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4DF" w:rsidRDefault="00C67B08">
      <w:pPr>
        <w:sectPr w:rsidR="00CB54DF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-276225</wp:posOffset>
                </wp:positionV>
                <wp:extent cx="2624455" cy="657225"/>
                <wp:effectExtent l="19050" t="19050" r="4445" b="9525"/>
                <wp:wrapNone/>
                <wp:docPr id="18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455" cy="657225"/>
                        </a:xfrm>
                        <a:prstGeom prst="rect">
                          <a:avLst/>
                        </a:prstGeom>
                        <a:solidFill>
                          <a:srgbClr val="99FF99"/>
                        </a:solidFill>
                        <a:ln w="2857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DEE" w:rsidRPr="00B678A5" w:rsidRDefault="00781DEE" w:rsidP="00781DEE">
                            <w:pPr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sz w:val="28"/>
                                <w:szCs w:val="28"/>
                              </w:rPr>
                            </w:pPr>
                            <w:r w:rsidRPr="00B678A5">
                              <w:rPr>
                                <w:rFonts w:ascii="Copperplate Gothic Light" w:hAnsi="Copperplate Gothic Light"/>
                                <w:b/>
                                <w:sz w:val="28"/>
                                <w:szCs w:val="28"/>
                              </w:rPr>
                              <w:t>Jun</w:t>
                            </w:r>
                            <w:r w:rsidR="00B678A5" w:rsidRPr="00B678A5">
                              <w:rPr>
                                <w:rFonts w:ascii="Copperplate Gothic Light" w:hAnsi="Copperplate Gothic Light"/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 w:rsidRPr="00B678A5">
                              <w:rPr>
                                <w:rFonts w:ascii="Copperplate Gothic Light" w:hAnsi="Copperplate Gothic Light"/>
                                <w:b/>
                                <w:sz w:val="28"/>
                                <w:szCs w:val="28"/>
                              </w:rPr>
                              <w:t>or</w:t>
                            </w:r>
                            <w:r w:rsidR="00B678A5" w:rsidRPr="00B678A5">
                              <w:rPr>
                                <w:rFonts w:ascii="Copperplate Gothic Light" w:hAnsi="Copperplate Gothic Light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678A5">
                              <w:rPr>
                                <w:rFonts w:ascii="Copperplate Gothic Light" w:hAnsi="Copperplate Gothic Light"/>
                                <w:b/>
                                <w:sz w:val="28"/>
                                <w:szCs w:val="28"/>
                              </w:rPr>
                              <w:t>Registration</w:t>
                            </w:r>
                          </w:p>
                          <w:p w:rsidR="00B678A5" w:rsidRPr="00B678A5" w:rsidRDefault="00EB4FE8" w:rsidP="00781DEE">
                            <w:pPr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b/>
                                <w:sz w:val="28"/>
                                <w:szCs w:val="28"/>
                              </w:rPr>
                              <w:t>2016-2017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margin-left:-10.5pt;margin-top:-21.75pt;width:206.65pt;height:51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" fillcolor="#9f9" strokecolor="green" strokeweight="2.25pt">
                <v:textbox>
                  <w:txbxContent>
                    <w:p w:rsidR="00781DEE" w:rsidRPr="00B678A5" w:rsidRDefault="00781DEE" w:rsidP="00781DEE">
                      <w:pPr>
                        <w:jc w:val="center"/>
                        <w:rPr>
                          <w:rFonts w:ascii="Copperplate Gothic Light" w:hAnsi="Copperplate Gothic Light"/>
                          <w:b/>
                          <w:sz w:val="28"/>
                          <w:szCs w:val="28"/>
                        </w:rPr>
                      </w:pPr>
                      <w:r w:rsidRPr="00B678A5">
                        <w:rPr>
                          <w:rFonts w:ascii="Copperplate Gothic Light" w:hAnsi="Copperplate Gothic Light"/>
                          <w:b/>
                          <w:sz w:val="28"/>
                          <w:szCs w:val="28"/>
                        </w:rPr>
                        <w:t>Jun</w:t>
                      </w:r>
                      <w:r w:rsidR="00B678A5" w:rsidRPr="00B678A5">
                        <w:rPr>
                          <w:rFonts w:ascii="Copperplate Gothic Light" w:hAnsi="Copperplate Gothic Light"/>
                          <w:b/>
                          <w:sz w:val="28"/>
                          <w:szCs w:val="28"/>
                        </w:rPr>
                        <w:t>i</w:t>
                      </w:r>
                      <w:r w:rsidRPr="00B678A5">
                        <w:rPr>
                          <w:rFonts w:ascii="Copperplate Gothic Light" w:hAnsi="Copperplate Gothic Light"/>
                          <w:b/>
                          <w:sz w:val="28"/>
                          <w:szCs w:val="28"/>
                        </w:rPr>
                        <w:t>or</w:t>
                      </w:r>
                      <w:r w:rsidR="00B678A5" w:rsidRPr="00B678A5">
                        <w:rPr>
                          <w:rFonts w:ascii="Copperplate Gothic Light" w:hAnsi="Copperplate Gothic Light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B678A5">
                        <w:rPr>
                          <w:rFonts w:ascii="Copperplate Gothic Light" w:hAnsi="Copperplate Gothic Light"/>
                          <w:b/>
                          <w:sz w:val="28"/>
                          <w:szCs w:val="28"/>
                        </w:rPr>
                        <w:t>Registration</w:t>
                      </w:r>
                    </w:p>
                    <w:p w:rsidR="00B678A5" w:rsidRPr="00B678A5" w:rsidRDefault="00EB4FE8" w:rsidP="00781DEE">
                      <w:pPr>
                        <w:jc w:val="center"/>
                        <w:rPr>
                          <w:rFonts w:ascii="Copperplate Gothic Light" w:hAnsi="Copperplate Gothic Ligh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Light" w:hAnsi="Copperplate Gothic Light"/>
                          <w:b/>
                          <w:sz w:val="28"/>
                          <w:szCs w:val="28"/>
                        </w:rPr>
                        <w:t>2016-2017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-721995</wp:posOffset>
                </wp:positionV>
                <wp:extent cx="2624455" cy="7957185"/>
                <wp:effectExtent l="19050" t="19050" r="4445" b="5715"/>
                <wp:wrapNone/>
                <wp:docPr id="1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455" cy="795718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857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E7F" w:rsidRDefault="003B4E7F" w:rsidP="00D74941">
                            <w:pPr>
                              <w:pStyle w:val="BrochureTitle"/>
                              <w:jc w:val="center"/>
                              <w:rPr>
                                <w:rFonts w:ascii="CG Times" w:hAnsi="CG Times"/>
                                <w:b/>
                                <w:color w:val="auto"/>
                              </w:rPr>
                            </w:pPr>
                          </w:p>
                          <w:p w:rsidR="003B4E7F" w:rsidRDefault="003B4E7F" w:rsidP="00D74941">
                            <w:pPr>
                              <w:pStyle w:val="BrochureTitle"/>
                              <w:jc w:val="center"/>
                              <w:rPr>
                                <w:rFonts w:ascii="CG Times" w:hAnsi="CG Times"/>
                                <w:b/>
                                <w:color w:val="auto"/>
                              </w:rPr>
                            </w:pPr>
                          </w:p>
                          <w:p w:rsidR="003B4E7F" w:rsidRDefault="003B4E7F" w:rsidP="00D74941">
                            <w:pPr>
                              <w:pStyle w:val="BrochureTitle"/>
                              <w:jc w:val="center"/>
                              <w:rPr>
                                <w:rFonts w:ascii="CG Times" w:hAnsi="CG Times"/>
                                <w:b/>
                                <w:color w:val="auto"/>
                              </w:rPr>
                            </w:pPr>
                          </w:p>
                          <w:p w:rsidR="0053532D" w:rsidRDefault="0053532D" w:rsidP="00D74941">
                            <w:pPr>
                              <w:pStyle w:val="BrochureTitle"/>
                              <w:jc w:val="center"/>
                              <w:rPr>
                                <w:rFonts w:ascii="CG Times" w:hAnsi="CG Times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D74941" w:rsidRDefault="008764C1" w:rsidP="00D74941">
                            <w:pPr>
                              <w:pStyle w:val="BrochureTitle"/>
                              <w:jc w:val="center"/>
                              <w:rPr>
                                <w:rFonts w:ascii="CG Times" w:hAnsi="CG Times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G Times" w:hAnsi="CG Times"/>
                                <w:b/>
                                <w:color w:val="auto"/>
                                <w:sz w:val="20"/>
                                <w:szCs w:val="20"/>
                              </w:rPr>
                              <w:t>Name ______________________________</w:t>
                            </w:r>
                          </w:p>
                          <w:p w:rsidR="008764C1" w:rsidRDefault="008764C1" w:rsidP="00EB4FE8">
                            <w:pPr>
                              <w:pStyle w:val="BrochureTitle"/>
                              <w:jc w:val="center"/>
                              <w:rPr>
                                <w:rFonts w:ascii="CG Times" w:hAnsi="CG Times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G Times" w:hAnsi="CG Times"/>
                                <w:b/>
                                <w:color w:val="auto"/>
                                <w:sz w:val="20"/>
                                <w:szCs w:val="20"/>
                              </w:rPr>
                              <w:t>D.O.</w:t>
                            </w:r>
                            <w:r w:rsidR="00EB4FE8">
                              <w:rPr>
                                <w:rFonts w:ascii="CG Times" w:hAnsi="CG Times"/>
                                <w:b/>
                                <w:color w:val="auto"/>
                                <w:sz w:val="20"/>
                                <w:szCs w:val="20"/>
                              </w:rPr>
                              <w:t>B _____________________________</w:t>
                            </w:r>
                          </w:p>
                          <w:p w:rsidR="008764C1" w:rsidRDefault="008764C1" w:rsidP="00EB4FE8">
                            <w:pPr>
                              <w:pStyle w:val="BrochureTitle"/>
                              <w:rPr>
                                <w:rFonts w:ascii="CG Times" w:hAnsi="CG Times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G Times" w:hAnsi="CG Times"/>
                                <w:b/>
                                <w:color w:val="auto"/>
                                <w:sz w:val="20"/>
                                <w:szCs w:val="20"/>
                              </w:rPr>
                              <w:t>Street_____________________________</w:t>
                            </w:r>
                            <w:r w:rsidRPr="008764C1">
                              <w:rPr>
                                <w:rFonts w:ascii="CG Times" w:hAnsi="CG Times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764C1" w:rsidRDefault="008764C1" w:rsidP="00EB4FE8">
                            <w:pPr>
                              <w:pStyle w:val="BrochureTitle"/>
                              <w:rPr>
                                <w:rFonts w:ascii="CG Times" w:hAnsi="CG Times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G Times" w:hAnsi="CG Times"/>
                                <w:b/>
                                <w:color w:val="auto"/>
                                <w:sz w:val="20"/>
                                <w:szCs w:val="20"/>
                              </w:rPr>
                              <w:t>City ______________________________</w:t>
                            </w:r>
                            <w:r w:rsidRPr="008764C1">
                              <w:rPr>
                                <w:rFonts w:ascii="CG Times" w:hAnsi="CG Times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B13B9" w:rsidRDefault="008764C1" w:rsidP="00EB4FE8">
                            <w:pPr>
                              <w:pStyle w:val="BrochureTitle"/>
                              <w:rPr>
                                <w:rFonts w:ascii="CG Times" w:hAnsi="CG Times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G Times" w:hAnsi="CG Times"/>
                                <w:b/>
                                <w:color w:val="auto"/>
                                <w:sz w:val="20"/>
                                <w:szCs w:val="20"/>
                              </w:rPr>
                              <w:t>Phone______________________________</w:t>
                            </w:r>
                            <w:r w:rsidRPr="008764C1">
                              <w:rPr>
                                <w:rFonts w:ascii="CG Times" w:hAnsi="CG Times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10015" w:rsidRDefault="009B13B9" w:rsidP="00110015">
                            <w:pPr>
                              <w:pStyle w:val="BrochureTitle"/>
                              <w:jc w:val="center"/>
                              <w:rPr>
                                <w:rFonts w:ascii="CG Times" w:hAnsi="CG Times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F17C5">
                              <w:rPr>
                                <w:rFonts w:ascii="CG Times" w:hAnsi="CG Times"/>
                                <w:b/>
                                <w:color w:val="auto"/>
                                <w:szCs w:val="32"/>
                              </w:rPr>
                              <w:t>Email</w:t>
                            </w:r>
                            <w:r>
                              <w:rPr>
                                <w:rFonts w:ascii="CG Times" w:hAnsi="CG Times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764C1">
                              <w:rPr>
                                <w:rFonts w:ascii="CG Times" w:hAnsi="CG Times"/>
                                <w:b/>
                                <w:color w:val="auto"/>
                                <w:sz w:val="20"/>
                                <w:szCs w:val="20"/>
                              </w:rPr>
                              <w:t>_____________________________</w:t>
                            </w:r>
                          </w:p>
                          <w:p w:rsidR="00EB4FE8" w:rsidRDefault="00EB4FE8" w:rsidP="00D74941">
                            <w:pPr>
                              <w:pStyle w:val="BrochureTitle"/>
                              <w:jc w:val="center"/>
                              <w:rPr>
                                <w:rFonts w:ascii="CG Times" w:hAnsi="CG Times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CF17C5" w:rsidRDefault="00EB4FE8" w:rsidP="00D74941">
                            <w:pPr>
                              <w:pStyle w:val="BrochureTitle"/>
                              <w:jc w:val="center"/>
                              <w:rPr>
                                <w:rFonts w:ascii="CG Times" w:hAnsi="CG Times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G Times" w:hAnsi="CG Times"/>
                                <w:b/>
                                <w:color w:val="auto"/>
                                <w:sz w:val="20"/>
                                <w:szCs w:val="20"/>
                              </w:rPr>
                              <w:t>Class Day/ Time______________________</w:t>
                            </w:r>
                          </w:p>
                          <w:p w:rsidR="00EB4FE8" w:rsidRDefault="00EB4FE8" w:rsidP="00D74941">
                            <w:pPr>
                              <w:pStyle w:val="BrochureTitle"/>
                              <w:jc w:val="center"/>
                              <w:rPr>
                                <w:rFonts w:ascii="CG Times" w:hAnsi="CG Times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G Times" w:hAnsi="CG Times"/>
                                <w:b/>
                                <w:color w:val="auto"/>
                                <w:sz w:val="20"/>
                                <w:szCs w:val="20"/>
                              </w:rPr>
                              <w:t>Amount Paid_______________________</w:t>
                            </w:r>
                          </w:p>
                          <w:p w:rsidR="00EB4FE8" w:rsidRDefault="00EB4FE8" w:rsidP="00D74941">
                            <w:pPr>
                              <w:pStyle w:val="BrochureTitle"/>
                              <w:jc w:val="center"/>
                              <w:rPr>
                                <w:rFonts w:ascii="CG Times" w:hAnsi="CG Times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G Times" w:hAnsi="CG Times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Date of Payment_____________________ </w:t>
                            </w:r>
                          </w:p>
                          <w:p w:rsidR="00EB4FE8" w:rsidRDefault="00EB4FE8" w:rsidP="00D74941">
                            <w:pPr>
                              <w:pStyle w:val="BrochureTitle"/>
                              <w:jc w:val="center"/>
                              <w:rPr>
                                <w:rFonts w:ascii="CG Times" w:hAnsi="CG Times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EB4FE8" w:rsidRDefault="00EB4FE8" w:rsidP="00EB4FE8">
                            <w:pPr>
                              <w:pStyle w:val="BrochureTitle"/>
                              <w:jc w:val="center"/>
                              <w:rPr>
                                <w:rFonts w:ascii="CG Times" w:hAnsi="CG Times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80285C" w:rsidRDefault="00110015" w:rsidP="00EB4FE8">
                            <w:pPr>
                              <w:pStyle w:val="BrochureTitle"/>
                              <w:jc w:val="center"/>
                              <w:rPr>
                                <w:rFonts w:ascii="CG Times" w:hAnsi="CG Times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G Times" w:hAnsi="CG Times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Guardian </w:t>
                            </w:r>
                            <w:r w:rsidR="005618BC">
                              <w:rPr>
                                <w:rFonts w:ascii="CG Times" w:hAnsi="CG Times"/>
                                <w:b/>
                                <w:color w:val="auto"/>
                                <w:sz w:val="20"/>
                                <w:szCs w:val="20"/>
                              </w:rPr>
                              <w:t>Signature</w:t>
                            </w:r>
                            <w:r w:rsidR="00EB4FE8">
                              <w:rPr>
                                <w:rFonts w:ascii="CG Times" w:hAnsi="CG Times"/>
                                <w:b/>
                                <w:color w:val="auto"/>
                                <w:sz w:val="20"/>
                                <w:szCs w:val="20"/>
                              </w:rPr>
                              <w:t>___________________</w:t>
                            </w:r>
                          </w:p>
                          <w:p w:rsidR="00EB4FE8" w:rsidRPr="00EB4FE8" w:rsidRDefault="00EB4FE8" w:rsidP="00EB4FE8">
                            <w:pPr>
                              <w:pStyle w:val="BrochureTitle"/>
                              <w:jc w:val="center"/>
                              <w:rPr>
                                <w:rFonts w:ascii="CG Times" w:hAnsi="CG Times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G Times" w:hAnsi="CG Times"/>
                                <w:b/>
                                <w:color w:val="auto"/>
                                <w:sz w:val="20"/>
                                <w:szCs w:val="20"/>
                              </w:rPr>
                              <w:t>Today’s Date_______________________</w:t>
                            </w:r>
                          </w:p>
                          <w:p w:rsidR="0048003B" w:rsidRDefault="0048003B">
                            <w:pPr>
                              <w:rPr>
                                <w:b/>
                                <w:noProof/>
                              </w:rPr>
                            </w:pPr>
                          </w:p>
                          <w:p w:rsidR="0048003B" w:rsidRPr="0080285C" w:rsidRDefault="0048003B">
                            <w:pPr>
                              <w:rPr>
                                <w:b/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27" type="#_x0000_t202" style="position:absolute;margin-left:-10.5pt;margin-top:-56.85pt;width:206.65pt;height:626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" fillcolor="#ff9" strokecolor="green" strokeweight="2.25pt">
                <v:textbox>
                  <w:txbxContent>
                    <w:p w:rsidR="003B4E7F" w:rsidRDefault="003B4E7F" w:rsidP="00D74941">
                      <w:pPr>
                        <w:pStyle w:val="BrochureTitle"/>
                        <w:jc w:val="center"/>
                        <w:rPr>
                          <w:rFonts w:ascii="CG Times" w:hAnsi="CG Times"/>
                          <w:b/>
                          <w:color w:val="auto"/>
                        </w:rPr>
                      </w:pPr>
                    </w:p>
                    <w:p w:rsidR="003B4E7F" w:rsidRDefault="003B4E7F" w:rsidP="00D74941">
                      <w:pPr>
                        <w:pStyle w:val="BrochureTitle"/>
                        <w:jc w:val="center"/>
                        <w:rPr>
                          <w:rFonts w:ascii="CG Times" w:hAnsi="CG Times"/>
                          <w:b/>
                          <w:color w:val="auto"/>
                        </w:rPr>
                      </w:pPr>
                    </w:p>
                    <w:p w:rsidR="003B4E7F" w:rsidRDefault="003B4E7F" w:rsidP="00D74941">
                      <w:pPr>
                        <w:pStyle w:val="BrochureTitle"/>
                        <w:jc w:val="center"/>
                        <w:rPr>
                          <w:rFonts w:ascii="CG Times" w:hAnsi="CG Times"/>
                          <w:b/>
                          <w:color w:val="auto"/>
                        </w:rPr>
                      </w:pPr>
                    </w:p>
                    <w:p w:rsidR="0053532D" w:rsidRDefault="0053532D" w:rsidP="00D74941">
                      <w:pPr>
                        <w:pStyle w:val="BrochureTitle"/>
                        <w:jc w:val="center"/>
                        <w:rPr>
                          <w:rFonts w:ascii="CG Times" w:hAnsi="CG Times"/>
                          <w:b/>
                          <w:color w:val="auto"/>
                          <w:sz w:val="20"/>
                          <w:szCs w:val="20"/>
                        </w:rPr>
                      </w:pPr>
                    </w:p>
                    <w:p w:rsidR="00D74941" w:rsidRDefault="008764C1" w:rsidP="00D74941">
                      <w:pPr>
                        <w:pStyle w:val="BrochureTitle"/>
                        <w:jc w:val="center"/>
                        <w:rPr>
                          <w:rFonts w:ascii="CG Times" w:hAnsi="CG Times"/>
                          <w:b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CG Times" w:hAnsi="CG Times"/>
                          <w:b/>
                          <w:color w:val="auto"/>
                          <w:sz w:val="20"/>
                          <w:szCs w:val="20"/>
                        </w:rPr>
                        <w:t>Name ______________________________</w:t>
                      </w:r>
                    </w:p>
                    <w:p w:rsidR="008764C1" w:rsidRDefault="008764C1" w:rsidP="00EB4FE8">
                      <w:pPr>
                        <w:pStyle w:val="BrochureTitle"/>
                        <w:jc w:val="center"/>
                        <w:rPr>
                          <w:rFonts w:ascii="CG Times" w:hAnsi="CG Times"/>
                          <w:b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CG Times" w:hAnsi="CG Times"/>
                          <w:b/>
                          <w:color w:val="auto"/>
                          <w:sz w:val="20"/>
                          <w:szCs w:val="20"/>
                        </w:rPr>
                        <w:t>D.O.</w:t>
                      </w:r>
                      <w:r w:rsidR="00EB4FE8">
                        <w:rPr>
                          <w:rFonts w:ascii="CG Times" w:hAnsi="CG Times"/>
                          <w:b/>
                          <w:color w:val="auto"/>
                          <w:sz w:val="20"/>
                          <w:szCs w:val="20"/>
                        </w:rPr>
                        <w:t>B _____________________________</w:t>
                      </w:r>
                    </w:p>
                    <w:p w:rsidR="008764C1" w:rsidRDefault="008764C1" w:rsidP="00EB4FE8">
                      <w:pPr>
                        <w:pStyle w:val="BrochureTitle"/>
                        <w:rPr>
                          <w:rFonts w:ascii="CG Times" w:hAnsi="CG Times"/>
                          <w:b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CG Times" w:hAnsi="CG Times"/>
                          <w:b/>
                          <w:color w:val="auto"/>
                          <w:sz w:val="20"/>
                          <w:szCs w:val="20"/>
                        </w:rPr>
                        <w:t>Street_____________________________</w:t>
                      </w:r>
                      <w:r w:rsidRPr="008764C1">
                        <w:rPr>
                          <w:rFonts w:ascii="CG Times" w:hAnsi="CG Times"/>
                          <w:b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764C1" w:rsidRDefault="008764C1" w:rsidP="00EB4FE8">
                      <w:pPr>
                        <w:pStyle w:val="BrochureTitle"/>
                        <w:rPr>
                          <w:rFonts w:ascii="CG Times" w:hAnsi="CG Times"/>
                          <w:b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CG Times" w:hAnsi="CG Times"/>
                          <w:b/>
                          <w:color w:val="auto"/>
                          <w:sz w:val="20"/>
                          <w:szCs w:val="20"/>
                        </w:rPr>
                        <w:t>City ______________________________</w:t>
                      </w:r>
                      <w:r w:rsidRPr="008764C1">
                        <w:rPr>
                          <w:rFonts w:ascii="CG Times" w:hAnsi="CG Times"/>
                          <w:b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B13B9" w:rsidRDefault="008764C1" w:rsidP="00EB4FE8">
                      <w:pPr>
                        <w:pStyle w:val="BrochureTitle"/>
                        <w:rPr>
                          <w:rFonts w:ascii="CG Times" w:hAnsi="CG Times"/>
                          <w:b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CG Times" w:hAnsi="CG Times"/>
                          <w:b/>
                          <w:color w:val="auto"/>
                          <w:sz w:val="20"/>
                          <w:szCs w:val="20"/>
                        </w:rPr>
                        <w:t>Phone______________________________</w:t>
                      </w:r>
                      <w:r w:rsidRPr="008764C1">
                        <w:rPr>
                          <w:rFonts w:ascii="CG Times" w:hAnsi="CG Times"/>
                          <w:b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10015" w:rsidRDefault="009B13B9" w:rsidP="00110015">
                      <w:pPr>
                        <w:pStyle w:val="BrochureTitle"/>
                        <w:jc w:val="center"/>
                        <w:rPr>
                          <w:rFonts w:ascii="CG Times" w:hAnsi="CG Times"/>
                          <w:b/>
                          <w:color w:val="auto"/>
                          <w:sz w:val="20"/>
                          <w:szCs w:val="20"/>
                        </w:rPr>
                      </w:pPr>
                      <w:r w:rsidRPr="00CF17C5">
                        <w:rPr>
                          <w:rFonts w:ascii="CG Times" w:hAnsi="CG Times"/>
                          <w:b/>
                          <w:color w:val="auto"/>
                          <w:szCs w:val="32"/>
                        </w:rPr>
                        <w:t>Email</w:t>
                      </w:r>
                      <w:r>
                        <w:rPr>
                          <w:rFonts w:ascii="CG Times" w:hAnsi="CG Times"/>
                          <w:b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8764C1">
                        <w:rPr>
                          <w:rFonts w:ascii="CG Times" w:hAnsi="CG Times"/>
                          <w:b/>
                          <w:color w:val="auto"/>
                          <w:sz w:val="20"/>
                          <w:szCs w:val="20"/>
                        </w:rPr>
                        <w:t>_____________________________</w:t>
                      </w:r>
                    </w:p>
                    <w:p w:rsidR="00EB4FE8" w:rsidRDefault="00EB4FE8" w:rsidP="00D74941">
                      <w:pPr>
                        <w:pStyle w:val="BrochureTitle"/>
                        <w:jc w:val="center"/>
                        <w:rPr>
                          <w:rFonts w:ascii="CG Times" w:hAnsi="CG Times"/>
                          <w:b/>
                          <w:color w:val="auto"/>
                          <w:sz w:val="20"/>
                          <w:szCs w:val="20"/>
                        </w:rPr>
                      </w:pPr>
                    </w:p>
                    <w:p w:rsidR="00CF17C5" w:rsidRDefault="00EB4FE8" w:rsidP="00D74941">
                      <w:pPr>
                        <w:pStyle w:val="BrochureTitle"/>
                        <w:jc w:val="center"/>
                        <w:rPr>
                          <w:rFonts w:ascii="CG Times" w:hAnsi="CG Times"/>
                          <w:b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CG Times" w:hAnsi="CG Times"/>
                          <w:b/>
                          <w:color w:val="auto"/>
                          <w:sz w:val="20"/>
                          <w:szCs w:val="20"/>
                        </w:rPr>
                        <w:t>Class Day/ Time______________________</w:t>
                      </w:r>
                    </w:p>
                    <w:p w:rsidR="00EB4FE8" w:rsidRDefault="00EB4FE8" w:rsidP="00D74941">
                      <w:pPr>
                        <w:pStyle w:val="BrochureTitle"/>
                        <w:jc w:val="center"/>
                        <w:rPr>
                          <w:rFonts w:ascii="CG Times" w:hAnsi="CG Times"/>
                          <w:b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CG Times" w:hAnsi="CG Times"/>
                          <w:b/>
                          <w:color w:val="auto"/>
                          <w:sz w:val="20"/>
                          <w:szCs w:val="20"/>
                        </w:rPr>
                        <w:t>Amount Paid_______________________</w:t>
                      </w:r>
                    </w:p>
                    <w:p w:rsidR="00EB4FE8" w:rsidRDefault="00EB4FE8" w:rsidP="00D74941">
                      <w:pPr>
                        <w:pStyle w:val="BrochureTitle"/>
                        <w:jc w:val="center"/>
                        <w:rPr>
                          <w:rFonts w:ascii="CG Times" w:hAnsi="CG Times"/>
                          <w:b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CG Times" w:hAnsi="CG Times"/>
                          <w:b/>
                          <w:color w:val="auto"/>
                          <w:sz w:val="20"/>
                          <w:szCs w:val="20"/>
                        </w:rPr>
                        <w:t xml:space="preserve">Date of Payment_____________________ </w:t>
                      </w:r>
                    </w:p>
                    <w:p w:rsidR="00EB4FE8" w:rsidRDefault="00EB4FE8" w:rsidP="00D74941">
                      <w:pPr>
                        <w:pStyle w:val="BrochureTitle"/>
                        <w:jc w:val="center"/>
                        <w:rPr>
                          <w:rFonts w:ascii="CG Times" w:hAnsi="CG Times"/>
                          <w:b/>
                          <w:color w:val="auto"/>
                          <w:sz w:val="20"/>
                          <w:szCs w:val="20"/>
                        </w:rPr>
                      </w:pPr>
                    </w:p>
                    <w:p w:rsidR="00EB4FE8" w:rsidRDefault="00EB4FE8" w:rsidP="00EB4FE8">
                      <w:pPr>
                        <w:pStyle w:val="BrochureTitle"/>
                        <w:jc w:val="center"/>
                        <w:rPr>
                          <w:rFonts w:ascii="CG Times" w:hAnsi="CG Times"/>
                          <w:b/>
                          <w:color w:val="auto"/>
                          <w:sz w:val="20"/>
                          <w:szCs w:val="20"/>
                        </w:rPr>
                      </w:pPr>
                    </w:p>
                    <w:p w:rsidR="0080285C" w:rsidRDefault="00110015" w:rsidP="00EB4FE8">
                      <w:pPr>
                        <w:pStyle w:val="BrochureTitle"/>
                        <w:jc w:val="center"/>
                        <w:rPr>
                          <w:rFonts w:ascii="CG Times" w:hAnsi="CG Times"/>
                          <w:b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CG Times" w:hAnsi="CG Times"/>
                          <w:b/>
                          <w:color w:val="auto"/>
                          <w:sz w:val="20"/>
                          <w:szCs w:val="20"/>
                        </w:rPr>
                        <w:t xml:space="preserve">Guardian </w:t>
                      </w:r>
                      <w:r w:rsidR="005618BC">
                        <w:rPr>
                          <w:rFonts w:ascii="CG Times" w:hAnsi="CG Times"/>
                          <w:b/>
                          <w:color w:val="auto"/>
                          <w:sz w:val="20"/>
                          <w:szCs w:val="20"/>
                        </w:rPr>
                        <w:t>Signature</w:t>
                      </w:r>
                      <w:r w:rsidR="00EB4FE8">
                        <w:rPr>
                          <w:rFonts w:ascii="CG Times" w:hAnsi="CG Times"/>
                          <w:b/>
                          <w:color w:val="auto"/>
                          <w:sz w:val="20"/>
                          <w:szCs w:val="20"/>
                        </w:rPr>
                        <w:t>___________________</w:t>
                      </w:r>
                    </w:p>
                    <w:p w:rsidR="00EB4FE8" w:rsidRPr="00EB4FE8" w:rsidRDefault="00EB4FE8" w:rsidP="00EB4FE8">
                      <w:pPr>
                        <w:pStyle w:val="BrochureTitle"/>
                        <w:jc w:val="center"/>
                        <w:rPr>
                          <w:rFonts w:ascii="CG Times" w:hAnsi="CG Times"/>
                          <w:b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CG Times" w:hAnsi="CG Times"/>
                          <w:b/>
                          <w:color w:val="auto"/>
                          <w:sz w:val="20"/>
                          <w:szCs w:val="20"/>
                        </w:rPr>
                        <w:t>Today’s Date_______________________</w:t>
                      </w:r>
                    </w:p>
                    <w:p w:rsidR="0048003B" w:rsidRDefault="0048003B">
                      <w:pPr>
                        <w:rPr>
                          <w:b/>
                          <w:noProof/>
                        </w:rPr>
                      </w:pPr>
                    </w:p>
                    <w:p w:rsidR="0048003B" w:rsidRPr="0080285C" w:rsidRDefault="0048003B">
                      <w:pPr>
                        <w:rPr>
                          <w:b/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6494145</wp:posOffset>
                </wp:positionV>
                <wp:extent cx="2857500" cy="546735"/>
                <wp:effectExtent l="76200" t="0" r="0" b="81915"/>
                <wp:wrapNone/>
                <wp:docPr id="1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99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1">
                              <a:lumMod val="10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C7E9A" w:rsidRPr="000C7E9A" w:rsidRDefault="000C7E9A" w:rsidP="000C7E9A">
                            <w:pPr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sz w:val="16"/>
                                <w:szCs w:val="16"/>
                              </w:rPr>
                            </w:pPr>
                            <w:r w:rsidRPr="000C7E9A">
                              <w:rPr>
                                <w:rFonts w:ascii="Copperplate Gothic Light" w:hAnsi="Copperplate Gothic Light"/>
                                <w:b/>
                                <w:sz w:val="16"/>
                                <w:szCs w:val="16"/>
                              </w:rPr>
                              <w:t>Visit the Scott Wilson Racquet Pro Shop</w:t>
                            </w:r>
                          </w:p>
                          <w:p w:rsidR="000C7E9A" w:rsidRPr="000C7E9A" w:rsidRDefault="000C7E9A" w:rsidP="000C7E9A">
                            <w:pPr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sz w:val="16"/>
                                <w:szCs w:val="16"/>
                              </w:rPr>
                            </w:pPr>
                            <w:r w:rsidRPr="000C7E9A">
                              <w:rPr>
                                <w:rFonts w:ascii="Copperplate Gothic Light" w:hAnsi="Copperplate Gothic Light"/>
                                <w:b/>
                                <w:sz w:val="16"/>
                                <w:szCs w:val="16"/>
                              </w:rPr>
                              <w:t>Stringing services available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28" type="#_x0000_t202" style="position:absolute;margin-left:250.5pt;margin-top:511.35pt;width:225pt;height:43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" strokecolor="#090" strokeweight="1pt">
                <v:shadow on="t" color="black [3213]" opacity=".5" offset="-6pt,6pt"/>
                <v:textbox>
                  <w:txbxContent>
                    <w:p w:rsidR="000C7E9A" w:rsidRPr="000C7E9A" w:rsidRDefault="000C7E9A" w:rsidP="000C7E9A">
                      <w:pPr>
                        <w:jc w:val="center"/>
                        <w:rPr>
                          <w:rFonts w:ascii="Copperplate Gothic Light" w:hAnsi="Copperplate Gothic Light"/>
                          <w:b/>
                          <w:sz w:val="16"/>
                          <w:szCs w:val="16"/>
                        </w:rPr>
                      </w:pPr>
                      <w:r w:rsidRPr="000C7E9A">
                        <w:rPr>
                          <w:rFonts w:ascii="Copperplate Gothic Light" w:hAnsi="Copperplate Gothic Light"/>
                          <w:b/>
                          <w:sz w:val="16"/>
                          <w:szCs w:val="16"/>
                        </w:rPr>
                        <w:t>Visit the Scott Wilson Racquet Pro Shop</w:t>
                      </w:r>
                    </w:p>
                    <w:p w:rsidR="000C7E9A" w:rsidRPr="000C7E9A" w:rsidRDefault="000C7E9A" w:rsidP="000C7E9A">
                      <w:pPr>
                        <w:jc w:val="center"/>
                        <w:rPr>
                          <w:rFonts w:ascii="Copperplate Gothic Light" w:hAnsi="Copperplate Gothic Light"/>
                          <w:b/>
                          <w:sz w:val="16"/>
                          <w:szCs w:val="16"/>
                        </w:rPr>
                      </w:pPr>
                      <w:r w:rsidRPr="000C7E9A">
                        <w:rPr>
                          <w:rFonts w:ascii="Copperplate Gothic Light" w:hAnsi="Copperplate Gothic Light"/>
                          <w:b/>
                          <w:sz w:val="16"/>
                          <w:szCs w:val="16"/>
                        </w:rPr>
                        <w:t>Stringing services available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-1920240</wp:posOffset>
                </wp:positionV>
                <wp:extent cx="3040380" cy="8349615"/>
                <wp:effectExtent l="0" t="0" r="0" b="0"/>
                <wp:wrapNone/>
                <wp:docPr id="1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834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088" w:rsidRPr="00807088" w:rsidRDefault="00807088" w:rsidP="000C7E9A">
                            <w:pPr>
                              <w:shd w:val="clear" w:color="auto" w:fill="009900"/>
                              <w:jc w:val="center"/>
                              <w:rPr>
                                <w:rFonts w:ascii="CG Times" w:hAnsi="CG Times" w:cs="Arial"/>
                                <w:b/>
                                <w:noProof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F675E0" w:rsidRPr="00B320C2" w:rsidRDefault="008D6FB4" w:rsidP="000C7E9A">
                            <w:pPr>
                              <w:shd w:val="clear" w:color="auto" w:fill="009900"/>
                              <w:jc w:val="center"/>
                              <w:rPr>
                                <w:rFonts w:ascii="CG Times" w:hAnsi="CG Times" w:cs="Arial"/>
                                <w:b/>
                                <w:noProof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G Times" w:hAnsi="CG Times" w:cs="Arial"/>
                                <w:b/>
                                <w:noProof/>
                                <w:color w:val="FFFFFF" w:themeColor="background1"/>
                                <w:sz w:val="40"/>
                                <w:szCs w:val="40"/>
                              </w:rPr>
                              <w:t>2014-2015</w:t>
                            </w:r>
                            <w:r w:rsidR="00CB1976" w:rsidRPr="00B320C2">
                              <w:rPr>
                                <w:rFonts w:ascii="CG Times" w:hAnsi="CG Times" w:cs="Arial"/>
                                <w:b/>
                                <w:noProof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B35DE" w:rsidRPr="00B320C2">
                              <w:rPr>
                                <w:rFonts w:ascii="CG Times" w:hAnsi="CG Times" w:cs="Arial"/>
                                <w:b/>
                                <w:noProof/>
                                <w:color w:val="FFFFFF" w:themeColor="background1"/>
                                <w:sz w:val="40"/>
                                <w:szCs w:val="40"/>
                              </w:rPr>
                              <w:t>Rates</w:t>
                            </w:r>
                          </w:p>
                          <w:p w:rsidR="00CB35DE" w:rsidRPr="00B320C2" w:rsidRDefault="00CB35DE" w:rsidP="000C7E9A">
                            <w:pPr>
                              <w:shd w:val="clear" w:color="auto" w:fill="009900"/>
                              <w:jc w:val="center"/>
                              <w:rPr>
                                <w:rFonts w:ascii="CG Times" w:hAnsi="CG Times" w:cs="Arial"/>
                                <w:b/>
                                <w:i/>
                                <w:noProof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320C2">
                              <w:rPr>
                                <w:rFonts w:ascii="CG Times" w:hAnsi="CG Times" w:cs="Arial"/>
                                <w:b/>
                                <w:i/>
                                <w:noProof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Junior Program</w:t>
                            </w:r>
                          </w:p>
                          <w:p w:rsidR="003827B7" w:rsidRPr="00B320C2" w:rsidRDefault="003827B7" w:rsidP="003827B7">
                            <w:pPr>
                              <w:shd w:val="clear" w:color="auto" w:fill="009900"/>
                              <w:jc w:val="center"/>
                              <w:rPr>
                                <w:rFonts w:ascii="CG Times" w:hAnsi="CG Times" w:cs="Arial"/>
                                <w:b/>
                                <w:noProof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320C2">
                              <w:rPr>
                                <w:rFonts w:ascii="CG Times" w:hAnsi="CG Times" w:cs="Arial"/>
                                <w:b/>
                                <w:noProof/>
                                <w:color w:val="FFFFFF" w:themeColor="background1"/>
                                <w:sz w:val="20"/>
                                <w:szCs w:val="20"/>
                              </w:rPr>
                              <w:t>(per session)</w:t>
                            </w:r>
                          </w:p>
                          <w:p w:rsidR="00C61295" w:rsidRDefault="00857CF7" w:rsidP="003827B7">
                            <w:pPr>
                              <w:shd w:val="clear" w:color="auto" w:fill="009900"/>
                              <w:jc w:val="center"/>
                              <w:rPr>
                                <w:rFonts w:ascii="CG Times" w:hAnsi="CG Times" w:cs="Arial"/>
                                <w:b/>
                                <w:noProof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G Times" w:hAnsi="CG Times" w:cs="Arial"/>
                                <w:b/>
                                <w:noProof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551A25">
                              <w:rPr>
                                <w:rFonts w:ascii="CG Times" w:hAnsi="CG Times" w:cs="Arial"/>
                                <w:b/>
                                <w:noProof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B4E7F">
                              <w:rPr>
                                <w:rFonts w:ascii="CG Times" w:hAnsi="CG Times" w:cs="Arial"/>
                                <w:b/>
                                <w:noProof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61295" w:rsidRDefault="00C61295" w:rsidP="003827B7">
                            <w:pPr>
                              <w:shd w:val="clear" w:color="auto" w:fill="009900"/>
                              <w:jc w:val="center"/>
                              <w:rPr>
                                <w:rFonts w:ascii="CG Times" w:hAnsi="CG Times" w:cs="Arial"/>
                                <w:b/>
                                <w:noProof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C8621D" w:rsidRPr="00805866" w:rsidRDefault="00EB4FE8" w:rsidP="003827B7">
                            <w:pPr>
                              <w:shd w:val="clear" w:color="auto" w:fill="009900"/>
                              <w:jc w:val="center"/>
                              <w:rPr>
                                <w:rFonts w:ascii="CG Times" w:hAnsi="CG Times" w:cs="Arial"/>
                                <w:b/>
                                <w:noProof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CG Times" w:hAnsi="CG Times" w:cs="Arial"/>
                                <w:b/>
                                <w:noProof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  <w:t>2016</w:t>
                            </w:r>
                            <w:r w:rsidR="00805866">
                              <w:rPr>
                                <w:rFonts w:ascii="CG Times" w:hAnsi="CG Times" w:cs="Arial"/>
                                <w:b/>
                                <w:noProof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CG Times" w:hAnsi="CG Times" w:cs="Arial"/>
                                <w:b/>
                                <w:noProof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  <w:t xml:space="preserve">2017 </w:t>
                            </w:r>
                            <w:r w:rsidR="00805866" w:rsidRPr="00805866">
                              <w:rPr>
                                <w:rFonts w:ascii="CG Times" w:hAnsi="CG Times" w:cs="Arial"/>
                                <w:b/>
                                <w:noProof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  <w:t>Rates</w:t>
                            </w:r>
                          </w:p>
                          <w:p w:rsidR="00F675E0" w:rsidRPr="00B320C2" w:rsidRDefault="00857CF7" w:rsidP="00805866">
                            <w:pPr>
                              <w:shd w:val="clear" w:color="auto" w:fill="009900"/>
                              <w:ind w:firstLine="720"/>
                              <w:jc w:val="center"/>
                              <w:rPr>
                                <w:rFonts w:ascii="CG Times" w:hAnsi="CG Times" w:cs="Arial"/>
                                <w:b/>
                                <w:noProof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57CF7">
                              <w:rPr>
                                <w:rFonts w:ascii="CG Times" w:hAnsi="CG Times" w:cs="Arial"/>
                                <w:noProof/>
                                <w:color w:val="FFFFFF" w:themeColor="background1"/>
                                <w:sz w:val="20"/>
                                <w:szCs w:val="20"/>
                              </w:rPr>
                              <w:t>¾ Hr</w:t>
                            </w:r>
                            <w:r w:rsidR="00551A25">
                              <w:rPr>
                                <w:rFonts w:ascii="CG Times" w:hAnsi="CG Times" w:cs="Arial"/>
                                <w:b/>
                                <w:noProof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G Times" w:hAnsi="CG Times" w:cs="Arial"/>
                                <w:b/>
                                <w:noProof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C8621D">
                              <w:rPr>
                                <w:rFonts w:ascii="CG Times" w:hAnsi="CG Times" w:cs="Arial"/>
                                <w:b/>
                                <w:noProof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3827B7" w:rsidRPr="00B320C2">
                              <w:rPr>
                                <w:rFonts w:ascii="CG Times" w:hAnsi="CG Times" w:cs="Arial"/>
                                <w:b/>
                                <w:noProof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1 Hr        1.5 Hr</w:t>
                            </w:r>
                          </w:p>
                          <w:p w:rsidR="00CB35DE" w:rsidRPr="00B320C2" w:rsidRDefault="00A47C14" w:rsidP="00805866">
                            <w:pPr>
                              <w:shd w:val="clear" w:color="auto" w:fill="009900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Fall           </w:t>
                            </w:r>
                            <w:r w:rsidR="00042546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$280.00</w:t>
                            </w:r>
                            <w:r w:rsidR="00805866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857CF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$</w:t>
                            </w:r>
                            <w:r w:rsidR="00042546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385.00</w:t>
                            </w:r>
                            <w:r w:rsidR="00857CF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$</w:t>
                            </w:r>
                            <w:r w:rsidR="00042546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577.50</w:t>
                            </w:r>
                          </w:p>
                          <w:p w:rsidR="00CB35DE" w:rsidRPr="00B320C2" w:rsidRDefault="00042546" w:rsidP="00805866">
                            <w:pPr>
                              <w:shd w:val="clear" w:color="auto" w:fill="009900"/>
                              <w:tabs>
                                <w:tab w:val="left" w:pos="1440"/>
                              </w:tabs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Winter     $300.00     $412.50    $618.75</w:t>
                            </w:r>
                          </w:p>
                          <w:p w:rsidR="00CB35DE" w:rsidRPr="00B320C2" w:rsidRDefault="00857CF7" w:rsidP="00805866">
                            <w:pPr>
                              <w:shd w:val="clear" w:color="auto" w:fill="009900"/>
                              <w:tabs>
                                <w:tab w:val="left" w:pos="2970"/>
                              </w:tabs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Spring     </w:t>
                            </w:r>
                            <w:r w:rsidR="00BD249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$160</w:t>
                            </w:r>
                            <w:r w:rsidR="00805866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.00     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$</w:t>
                            </w:r>
                            <w:r w:rsidR="000662FF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220.00    $330</w:t>
                            </w:r>
                            <w:r w:rsidR="00BD249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.0</w:t>
                            </w:r>
                            <w:r w:rsidR="00805866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:rsidR="003B4E7F" w:rsidRDefault="003B4E7F" w:rsidP="003B4E7F">
                            <w:pPr>
                              <w:shd w:val="clear" w:color="auto" w:fill="009900"/>
                              <w:rPr>
                                <w:rFonts w:ascii="CG Times" w:hAnsi="CG Times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3B4E7F" w:rsidRDefault="003B4E7F" w:rsidP="003B4E7F">
                            <w:pPr>
                              <w:shd w:val="clear" w:color="auto" w:fill="009900"/>
                              <w:rPr>
                                <w:rFonts w:ascii="CG Times" w:hAnsi="CG Times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CB35DE" w:rsidRPr="00B320C2" w:rsidRDefault="00C25C48" w:rsidP="000C7E9A">
                            <w:pPr>
                              <w:shd w:val="clear" w:color="auto" w:fill="009900"/>
                              <w:jc w:val="center"/>
                              <w:rPr>
                                <w:rFonts w:ascii="CG Times" w:hAnsi="CG Times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320C2">
                              <w:rPr>
                                <w:rFonts w:ascii="CG Times" w:hAnsi="CG Times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Private Lessons</w:t>
                            </w:r>
                          </w:p>
                          <w:p w:rsidR="00C25C48" w:rsidRPr="00B320C2" w:rsidRDefault="00805866" w:rsidP="00805866">
                            <w:pPr>
                              <w:shd w:val="clear" w:color="auto" w:fill="009900"/>
                              <w:ind w:firstLine="720"/>
                              <w:rPr>
                                <w:rFonts w:ascii="CG Times" w:hAnsi="CG Times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G Times" w:hAnsi="CG Time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="00C25C48" w:rsidRPr="00B320C2">
                              <w:rPr>
                                <w:rFonts w:ascii="CG Times" w:hAnsi="CG Times"/>
                                <w:color w:val="FFFFFF" w:themeColor="background1"/>
                                <w:sz w:val="20"/>
                                <w:szCs w:val="20"/>
                              </w:rPr>
                              <w:t>1/2 Hr</w:t>
                            </w:r>
                            <w:r w:rsidR="00C25C48" w:rsidRPr="00B320C2">
                              <w:rPr>
                                <w:rFonts w:ascii="CG Times" w:hAnsi="CG Times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>1 Hr</w:t>
                            </w:r>
                          </w:p>
                          <w:p w:rsidR="00C25C48" w:rsidRPr="00B320C2" w:rsidRDefault="00E94187" w:rsidP="00805866">
                            <w:pPr>
                              <w:shd w:val="clear" w:color="auto" w:fill="009900"/>
                              <w:rPr>
                                <w:rFonts w:ascii="CG Times" w:hAnsi="CG Times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G Times" w:hAnsi="CG Time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C25C48" w:rsidRPr="00B320C2">
                              <w:rPr>
                                <w:rFonts w:ascii="CG Times" w:hAnsi="CG Times"/>
                                <w:color w:val="FFFFFF" w:themeColor="background1"/>
                                <w:sz w:val="20"/>
                                <w:szCs w:val="20"/>
                              </w:rPr>
                              <w:t>Private</w:t>
                            </w:r>
                            <w:r w:rsidR="00C25C48" w:rsidRPr="00B320C2">
                              <w:rPr>
                                <w:rFonts w:ascii="CG Times" w:hAnsi="CG Times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 w:rsidR="00C25C48" w:rsidRPr="00B320C2">
                              <w:rPr>
                                <w:rFonts w:ascii="CG Times" w:hAnsi="CG Times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 xml:space="preserve">     $45.00</w:t>
                            </w:r>
                            <w:r w:rsidR="00C25C48" w:rsidRPr="00B320C2">
                              <w:rPr>
                                <w:rFonts w:ascii="CG Times" w:hAnsi="CG Times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>$80.00</w:t>
                            </w:r>
                          </w:p>
                          <w:p w:rsidR="00C25C48" w:rsidRPr="00B320C2" w:rsidRDefault="00E94187" w:rsidP="00805866">
                            <w:pPr>
                              <w:shd w:val="clear" w:color="auto" w:fill="009900"/>
                              <w:rPr>
                                <w:rFonts w:ascii="CG Times" w:hAnsi="CG Times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G Times" w:hAnsi="CG Time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C25C48" w:rsidRPr="00B320C2">
                              <w:rPr>
                                <w:rFonts w:ascii="CG Times" w:hAnsi="CG Times"/>
                                <w:color w:val="FFFFFF" w:themeColor="background1"/>
                                <w:sz w:val="20"/>
                                <w:szCs w:val="20"/>
                              </w:rPr>
                              <w:t>Semi-</w:t>
                            </w:r>
                            <w:r w:rsidR="00805866">
                              <w:rPr>
                                <w:rFonts w:ascii="CG Times" w:hAnsi="CG Times"/>
                                <w:color w:val="FFFFFF" w:themeColor="background1"/>
                                <w:sz w:val="20"/>
                                <w:szCs w:val="20"/>
                              </w:rPr>
                              <w:t>Private</w:t>
                            </w:r>
                            <w:r w:rsidR="00805866">
                              <w:rPr>
                                <w:rFonts w:ascii="CG Times" w:hAnsi="CG Times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 xml:space="preserve">     $25.00 PP</w:t>
                            </w:r>
                            <w:r w:rsidR="00805866">
                              <w:rPr>
                                <w:rFonts w:ascii="CG Times" w:hAnsi="CG Times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>$45.00 PP</w:t>
                            </w:r>
                          </w:p>
                          <w:p w:rsidR="00C25C48" w:rsidRDefault="00E94187" w:rsidP="00805866">
                            <w:pPr>
                              <w:shd w:val="clear" w:color="auto" w:fill="009900"/>
                              <w:rPr>
                                <w:rFonts w:ascii="CG Times" w:hAnsi="CG Times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G Times" w:hAnsi="CG Time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C25C48" w:rsidRPr="00B320C2">
                              <w:rPr>
                                <w:rFonts w:ascii="CG Times" w:hAnsi="CG Times"/>
                                <w:color w:val="FFFFFF" w:themeColor="background1"/>
                                <w:sz w:val="20"/>
                                <w:szCs w:val="20"/>
                              </w:rPr>
                              <w:t>3 Person Clinic</w:t>
                            </w:r>
                            <w:r w:rsidR="00C25C48" w:rsidRPr="00B320C2">
                              <w:rPr>
                                <w:rFonts w:ascii="CG Times" w:hAnsi="CG Times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805866">
                              <w:rPr>
                                <w:rFonts w:ascii="CG Times" w:hAnsi="CG Time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n/a                  $33.00 PP</w:t>
                            </w:r>
                          </w:p>
                          <w:p w:rsidR="00FF5BB8" w:rsidRDefault="00E94187" w:rsidP="00805866">
                            <w:pPr>
                              <w:shd w:val="clear" w:color="auto" w:fill="009900"/>
                              <w:rPr>
                                <w:rFonts w:ascii="CG Times" w:hAnsi="CG Times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G Times" w:hAnsi="CG Time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F5BB8">
                              <w:rPr>
                                <w:rFonts w:ascii="CG Times" w:hAnsi="CG Time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Junior Point Play    1.5 hour </w:t>
                            </w:r>
                            <w:r w:rsidR="00887E91">
                              <w:rPr>
                                <w:rFonts w:ascii="CG Times" w:hAnsi="CG Time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FF5BB8">
                              <w:rPr>
                                <w:rFonts w:ascii="CG Times" w:hAnsi="CG Times"/>
                                <w:color w:val="FFFFFF" w:themeColor="background1"/>
                                <w:sz w:val="20"/>
                                <w:szCs w:val="20"/>
                              </w:rPr>
                              <w:t>$25</w:t>
                            </w:r>
                            <w:r w:rsidR="003B4E7F">
                              <w:rPr>
                                <w:rFonts w:ascii="CG Times" w:hAnsi="CG Times"/>
                                <w:color w:val="FFFFFF" w:themeColor="background1"/>
                                <w:sz w:val="20"/>
                                <w:szCs w:val="20"/>
                              </w:rPr>
                              <w:t>.00</w:t>
                            </w:r>
                            <w:r>
                              <w:rPr>
                                <w:rFonts w:ascii="CG Times" w:hAnsi="CG Time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PP</w:t>
                            </w:r>
                          </w:p>
                          <w:p w:rsidR="003B4E7F" w:rsidRPr="00B320C2" w:rsidRDefault="00E94187" w:rsidP="00805866">
                            <w:pPr>
                              <w:shd w:val="clear" w:color="auto" w:fill="009900"/>
                              <w:rPr>
                                <w:rFonts w:ascii="CG Times" w:hAnsi="CG Times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G Times" w:hAnsi="CG Time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B4E7F">
                              <w:rPr>
                                <w:rFonts w:ascii="CG Times" w:hAnsi="CG Times"/>
                                <w:color w:val="FFFFFF" w:themeColor="background1"/>
                                <w:sz w:val="20"/>
                                <w:szCs w:val="20"/>
                              </w:rPr>
                              <w:t>HIT</w:t>
                            </w:r>
                            <w:r w:rsidR="003B4E7F">
                              <w:rPr>
                                <w:rFonts w:ascii="CG Times" w:hAnsi="CG Times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 w:rsidR="003B4E7F">
                              <w:rPr>
                                <w:rFonts w:ascii="CG Times" w:hAnsi="CG Times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 xml:space="preserve">     2 </w:t>
                            </w:r>
                            <w:proofErr w:type="gramStart"/>
                            <w:r w:rsidR="003B4E7F">
                              <w:rPr>
                                <w:rFonts w:ascii="CG Times" w:hAnsi="CG Times"/>
                                <w:color w:val="FFFFFF" w:themeColor="background1"/>
                                <w:sz w:val="20"/>
                                <w:szCs w:val="20"/>
                              </w:rPr>
                              <w:t>hour</w:t>
                            </w:r>
                            <w:bookmarkStart w:id="0" w:name="_GoBack"/>
                            <w:bookmarkEnd w:id="0"/>
                            <w:proofErr w:type="gramEnd"/>
                            <w:r w:rsidR="003B4E7F">
                              <w:rPr>
                                <w:rFonts w:ascii="CG Times" w:hAnsi="CG Times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>$55.00 per class</w:t>
                            </w:r>
                          </w:p>
                          <w:p w:rsidR="003B4E7F" w:rsidRDefault="003B4E7F" w:rsidP="003B4E7F">
                            <w:pPr>
                              <w:shd w:val="clear" w:color="auto" w:fill="00990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0C7E9A" w:rsidRPr="00A824E7" w:rsidRDefault="008D6FB4" w:rsidP="000C7E9A">
                            <w:pPr>
                              <w:shd w:val="clear" w:color="auto" w:fill="00990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824E7">
                              <w:rPr>
                                <w:color w:val="FFFFFF" w:themeColor="background1"/>
                              </w:rPr>
                              <w:t>NO MAKE-UPS</w:t>
                            </w:r>
                            <w:r w:rsidR="003B4E7F" w:rsidRPr="00A824E7">
                              <w:rPr>
                                <w:color w:val="FFFFFF" w:themeColor="background1"/>
                              </w:rPr>
                              <w:t xml:space="preserve"> GUARENTEED</w:t>
                            </w:r>
                          </w:p>
                          <w:p w:rsidR="008D6FB4" w:rsidRPr="00A824E7" w:rsidRDefault="008D6FB4" w:rsidP="000C7E9A">
                            <w:pPr>
                              <w:shd w:val="clear" w:color="auto" w:fill="00990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824E7">
                              <w:rPr>
                                <w:color w:val="FFFFFF" w:themeColor="background1"/>
                              </w:rPr>
                              <w:t>Please let us kn</w:t>
                            </w:r>
                            <w:r w:rsidR="003B4E7F" w:rsidRPr="00A824E7">
                              <w:rPr>
                                <w:color w:val="FFFFFF" w:themeColor="background1"/>
                              </w:rPr>
                              <w:t>ow if these days and times do not</w:t>
                            </w:r>
                            <w:r w:rsidRPr="00A824E7">
                              <w:rPr>
                                <w:color w:val="FFFFFF" w:themeColor="background1"/>
                              </w:rPr>
                              <w:t xml:space="preserve"> meet your </w:t>
                            </w:r>
                            <w:r w:rsidR="00C67B08" w:rsidRPr="00A824E7">
                              <w:rPr>
                                <w:color w:val="FFFFFF" w:themeColor="background1"/>
                              </w:rPr>
                              <w:t>schedule,</w:t>
                            </w:r>
                            <w:r w:rsidRPr="00A824E7">
                              <w:rPr>
                                <w:color w:val="FFFFFF" w:themeColor="background1"/>
                              </w:rPr>
                              <w:t xml:space="preserve"> we can create a new time just for you!</w:t>
                            </w:r>
                          </w:p>
                          <w:p w:rsidR="00F675E0" w:rsidRDefault="00F675E0" w:rsidP="000C7E9A">
                            <w:pPr>
                              <w:shd w:val="clear" w:color="auto" w:fill="009900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F675E0" w:rsidRDefault="00F675E0" w:rsidP="000C7E9A">
                            <w:pPr>
                              <w:shd w:val="clear" w:color="auto" w:fill="009900"/>
                              <w:jc w:val="center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29" type="#_x0000_t202" style="position:absolute;margin-left:242.25pt;margin-top:-151.2pt;width:239.4pt;height:657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" stroked="f">
                <v:textbox>
                  <w:txbxContent>
                    <w:p w:rsidR="00807088" w:rsidRPr="00807088" w:rsidRDefault="00807088" w:rsidP="000C7E9A">
                      <w:pPr>
                        <w:shd w:val="clear" w:color="auto" w:fill="009900"/>
                        <w:jc w:val="center"/>
                        <w:rPr>
                          <w:rFonts w:ascii="CG Times" w:hAnsi="CG Times" w:cs="Arial"/>
                          <w:b/>
                          <w:noProof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F675E0" w:rsidRPr="00B320C2" w:rsidRDefault="008D6FB4" w:rsidP="000C7E9A">
                      <w:pPr>
                        <w:shd w:val="clear" w:color="auto" w:fill="009900"/>
                        <w:jc w:val="center"/>
                        <w:rPr>
                          <w:rFonts w:ascii="CG Times" w:hAnsi="CG Times" w:cs="Arial"/>
                          <w:b/>
                          <w:noProof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CG Times" w:hAnsi="CG Times" w:cs="Arial"/>
                          <w:b/>
                          <w:noProof/>
                          <w:color w:val="FFFFFF" w:themeColor="background1"/>
                          <w:sz w:val="40"/>
                          <w:szCs w:val="40"/>
                        </w:rPr>
                        <w:t>2014-2015</w:t>
                      </w:r>
                      <w:r w:rsidR="00CB1976" w:rsidRPr="00B320C2">
                        <w:rPr>
                          <w:rFonts w:ascii="CG Times" w:hAnsi="CG Times" w:cs="Arial"/>
                          <w:b/>
                          <w:noProof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CB35DE" w:rsidRPr="00B320C2">
                        <w:rPr>
                          <w:rFonts w:ascii="CG Times" w:hAnsi="CG Times" w:cs="Arial"/>
                          <w:b/>
                          <w:noProof/>
                          <w:color w:val="FFFFFF" w:themeColor="background1"/>
                          <w:sz w:val="40"/>
                          <w:szCs w:val="40"/>
                        </w:rPr>
                        <w:t>Rates</w:t>
                      </w:r>
                    </w:p>
                    <w:p w:rsidR="00CB35DE" w:rsidRPr="00B320C2" w:rsidRDefault="00CB35DE" w:rsidP="000C7E9A">
                      <w:pPr>
                        <w:shd w:val="clear" w:color="auto" w:fill="009900"/>
                        <w:jc w:val="center"/>
                        <w:rPr>
                          <w:rFonts w:ascii="CG Times" w:hAnsi="CG Times" w:cs="Arial"/>
                          <w:b/>
                          <w:i/>
                          <w:noProof/>
                          <w:color w:val="FFFFFF" w:themeColor="background1"/>
                          <w:sz w:val="32"/>
                          <w:szCs w:val="32"/>
                          <w:u w:val="single"/>
                        </w:rPr>
                      </w:pPr>
                      <w:r w:rsidRPr="00B320C2">
                        <w:rPr>
                          <w:rFonts w:ascii="CG Times" w:hAnsi="CG Times" w:cs="Arial"/>
                          <w:b/>
                          <w:i/>
                          <w:noProof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Junior Program</w:t>
                      </w:r>
                    </w:p>
                    <w:p w:rsidR="003827B7" w:rsidRPr="00B320C2" w:rsidRDefault="003827B7" w:rsidP="003827B7">
                      <w:pPr>
                        <w:shd w:val="clear" w:color="auto" w:fill="009900"/>
                        <w:jc w:val="center"/>
                        <w:rPr>
                          <w:rFonts w:ascii="CG Times" w:hAnsi="CG Times" w:cs="Arial"/>
                          <w:b/>
                          <w:noProof/>
                          <w:color w:val="FFFFFF" w:themeColor="background1"/>
                          <w:sz w:val="20"/>
                          <w:szCs w:val="20"/>
                        </w:rPr>
                      </w:pPr>
                      <w:r w:rsidRPr="00B320C2">
                        <w:rPr>
                          <w:rFonts w:ascii="CG Times" w:hAnsi="CG Times" w:cs="Arial"/>
                          <w:b/>
                          <w:noProof/>
                          <w:color w:val="FFFFFF" w:themeColor="background1"/>
                          <w:sz w:val="20"/>
                          <w:szCs w:val="20"/>
                        </w:rPr>
                        <w:t>(per session)</w:t>
                      </w:r>
                    </w:p>
                    <w:p w:rsidR="00C61295" w:rsidRDefault="00857CF7" w:rsidP="003827B7">
                      <w:pPr>
                        <w:shd w:val="clear" w:color="auto" w:fill="009900"/>
                        <w:jc w:val="center"/>
                        <w:rPr>
                          <w:rFonts w:ascii="CG Times" w:hAnsi="CG Times" w:cs="Arial"/>
                          <w:b/>
                          <w:noProof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G Times" w:hAnsi="CG Times" w:cs="Arial"/>
                          <w:b/>
                          <w:noProof/>
                          <w:color w:val="FFFFFF" w:themeColor="background1"/>
                          <w:sz w:val="20"/>
                          <w:szCs w:val="20"/>
                        </w:rPr>
                        <w:t xml:space="preserve">        </w:t>
                      </w:r>
                      <w:r w:rsidR="00551A25">
                        <w:rPr>
                          <w:rFonts w:ascii="CG Times" w:hAnsi="CG Times" w:cs="Arial"/>
                          <w:b/>
                          <w:noProof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3B4E7F">
                        <w:rPr>
                          <w:rFonts w:ascii="CG Times" w:hAnsi="CG Times" w:cs="Arial"/>
                          <w:b/>
                          <w:noProof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61295" w:rsidRDefault="00C61295" w:rsidP="003827B7">
                      <w:pPr>
                        <w:shd w:val="clear" w:color="auto" w:fill="009900"/>
                        <w:jc w:val="center"/>
                        <w:rPr>
                          <w:rFonts w:ascii="CG Times" w:hAnsi="CG Times" w:cs="Arial"/>
                          <w:b/>
                          <w:noProof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C8621D" w:rsidRPr="00805866" w:rsidRDefault="00EB4FE8" w:rsidP="003827B7">
                      <w:pPr>
                        <w:shd w:val="clear" w:color="auto" w:fill="009900"/>
                        <w:jc w:val="center"/>
                        <w:rPr>
                          <w:rFonts w:ascii="CG Times" w:hAnsi="CG Times" w:cs="Arial"/>
                          <w:b/>
                          <w:noProof/>
                          <w:color w:val="FFFFFF" w:themeColor="background1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CG Times" w:hAnsi="CG Times" w:cs="Arial"/>
                          <w:b/>
                          <w:noProof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>2016</w:t>
                      </w:r>
                      <w:r w:rsidR="00805866">
                        <w:rPr>
                          <w:rFonts w:ascii="CG Times" w:hAnsi="CG Times" w:cs="Arial"/>
                          <w:b/>
                          <w:noProof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>-</w:t>
                      </w:r>
                      <w:r>
                        <w:rPr>
                          <w:rFonts w:ascii="CG Times" w:hAnsi="CG Times" w:cs="Arial"/>
                          <w:b/>
                          <w:noProof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 xml:space="preserve">2017 </w:t>
                      </w:r>
                      <w:r w:rsidR="00805866" w:rsidRPr="00805866">
                        <w:rPr>
                          <w:rFonts w:ascii="CG Times" w:hAnsi="CG Times" w:cs="Arial"/>
                          <w:b/>
                          <w:noProof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>Rates</w:t>
                      </w:r>
                    </w:p>
                    <w:p w:rsidR="00F675E0" w:rsidRPr="00B320C2" w:rsidRDefault="00857CF7" w:rsidP="00805866">
                      <w:pPr>
                        <w:shd w:val="clear" w:color="auto" w:fill="009900"/>
                        <w:ind w:firstLine="720"/>
                        <w:jc w:val="center"/>
                        <w:rPr>
                          <w:rFonts w:ascii="CG Times" w:hAnsi="CG Times" w:cs="Arial"/>
                          <w:b/>
                          <w:noProof/>
                          <w:color w:val="FFFFFF" w:themeColor="background1"/>
                          <w:sz w:val="20"/>
                          <w:szCs w:val="20"/>
                        </w:rPr>
                      </w:pPr>
                      <w:r w:rsidRPr="00857CF7">
                        <w:rPr>
                          <w:rFonts w:ascii="CG Times" w:hAnsi="CG Times" w:cs="Arial"/>
                          <w:noProof/>
                          <w:color w:val="FFFFFF" w:themeColor="background1"/>
                          <w:sz w:val="20"/>
                          <w:szCs w:val="20"/>
                        </w:rPr>
                        <w:t>¾ Hr</w:t>
                      </w:r>
                      <w:r w:rsidR="00551A25">
                        <w:rPr>
                          <w:rFonts w:ascii="CG Times" w:hAnsi="CG Times" w:cs="Arial"/>
                          <w:b/>
                          <w:noProof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G Times" w:hAnsi="CG Times" w:cs="Arial"/>
                          <w:b/>
                          <w:noProof/>
                          <w:color w:val="FFFFFF" w:themeColor="background1"/>
                          <w:sz w:val="20"/>
                          <w:szCs w:val="20"/>
                        </w:rPr>
                        <w:t xml:space="preserve">      </w:t>
                      </w:r>
                      <w:r w:rsidR="00C8621D">
                        <w:rPr>
                          <w:rFonts w:ascii="CG Times" w:hAnsi="CG Times" w:cs="Arial"/>
                          <w:b/>
                          <w:noProof/>
                          <w:color w:val="FFFFFF" w:themeColor="background1"/>
                          <w:sz w:val="20"/>
                          <w:szCs w:val="20"/>
                        </w:rPr>
                        <w:t xml:space="preserve">   </w:t>
                      </w:r>
                      <w:r w:rsidR="003827B7" w:rsidRPr="00B320C2">
                        <w:rPr>
                          <w:rFonts w:ascii="CG Times" w:hAnsi="CG Times" w:cs="Arial"/>
                          <w:b/>
                          <w:noProof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1 Hr        1.5 Hr</w:t>
                      </w:r>
                    </w:p>
                    <w:p w:rsidR="00CB35DE" w:rsidRPr="00B320C2" w:rsidRDefault="00A47C14" w:rsidP="00805866">
                      <w:pPr>
                        <w:shd w:val="clear" w:color="auto" w:fill="009900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Fall           </w:t>
                      </w:r>
                      <w:r w:rsidR="00042546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$280.00</w:t>
                      </w:r>
                      <w:r w:rsidR="00805866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   </w:t>
                      </w:r>
                      <w:r w:rsidR="00857CF7">
                        <w:rPr>
                          <w:color w:val="FFFFFF" w:themeColor="background1"/>
                          <w:sz w:val="20"/>
                          <w:szCs w:val="20"/>
                        </w:rPr>
                        <w:t>$</w:t>
                      </w:r>
                      <w:r w:rsidR="00042546">
                        <w:rPr>
                          <w:color w:val="FFFFFF" w:themeColor="background1"/>
                          <w:sz w:val="20"/>
                          <w:szCs w:val="20"/>
                        </w:rPr>
                        <w:t>385.00</w:t>
                      </w:r>
                      <w:r w:rsidR="00857CF7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   $</w:t>
                      </w:r>
                      <w:r w:rsidR="00042546">
                        <w:rPr>
                          <w:color w:val="FFFFFF" w:themeColor="background1"/>
                          <w:sz w:val="20"/>
                          <w:szCs w:val="20"/>
                        </w:rPr>
                        <w:t>577.50</w:t>
                      </w:r>
                    </w:p>
                    <w:p w:rsidR="00CB35DE" w:rsidRPr="00B320C2" w:rsidRDefault="00042546" w:rsidP="00805866">
                      <w:pPr>
                        <w:shd w:val="clear" w:color="auto" w:fill="009900"/>
                        <w:tabs>
                          <w:tab w:val="left" w:pos="1440"/>
                        </w:tabs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Winter     $300.00     $412.50    $618.75</w:t>
                      </w:r>
                    </w:p>
                    <w:p w:rsidR="00CB35DE" w:rsidRPr="00B320C2" w:rsidRDefault="00857CF7" w:rsidP="00805866">
                      <w:pPr>
                        <w:shd w:val="clear" w:color="auto" w:fill="009900"/>
                        <w:tabs>
                          <w:tab w:val="left" w:pos="2970"/>
                        </w:tabs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Spring     </w:t>
                      </w:r>
                      <w:r w:rsidR="00BD2490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 $160</w:t>
                      </w:r>
                      <w:r w:rsidR="00805866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.00     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$</w:t>
                      </w:r>
                      <w:r w:rsidR="000662FF">
                        <w:rPr>
                          <w:color w:val="FFFFFF" w:themeColor="background1"/>
                          <w:sz w:val="20"/>
                          <w:szCs w:val="20"/>
                        </w:rPr>
                        <w:t>220.00    $330</w:t>
                      </w:r>
                      <w:r w:rsidR="00BD2490">
                        <w:rPr>
                          <w:color w:val="FFFFFF" w:themeColor="background1"/>
                          <w:sz w:val="20"/>
                          <w:szCs w:val="20"/>
                        </w:rPr>
                        <w:t>.0</w:t>
                      </w:r>
                      <w:r w:rsidR="00805866">
                        <w:rPr>
                          <w:color w:val="FFFFFF" w:themeColor="background1"/>
                          <w:sz w:val="20"/>
                          <w:szCs w:val="20"/>
                        </w:rPr>
                        <w:t>0</w:t>
                      </w:r>
                    </w:p>
                    <w:p w:rsidR="003B4E7F" w:rsidRDefault="003B4E7F" w:rsidP="003B4E7F">
                      <w:pPr>
                        <w:shd w:val="clear" w:color="auto" w:fill="009900"/>
                        <w:rPr>
                          <w:rFonts w:ascii="CG Times" w:hAnsi="CG Times"/>
                          <w:b/>
                          <w:i/>
                          <w:color w:val="FFFFFF" w:themeColor="background1"/>
                          <w:sz w:val="32"/>
                          <w:szCs w:val="32"/>
                          <w:u w:val="single"/>
                        </w:rPr>
                      </w:pPr>
                    </w:p>
                    <w:p w:rsidR="003B4E7F" w:rsidRDefault="003B4E7F" w:rsidP="003B4E7F">
                      <w:pPr>
                        <w:shd w:val="clear" w:color="auto" w:fill="009900"/>
                        <w:rPr>
                          <w:rFonts w:ascii="CG Times" w:hAnsi="CG Times"/>
                          <w:b/>
                          <w:i/>
                          <w:color w:val="FFFFFF" w:themeColor="background1"/>
                          <w:sz w:val="32"/>
                          <w:szCs w:val="32"/>
                          <w:u w:val="single"/>
                        </w:rPr>
                      </w:pPr>
                    </w:p>
                    <w:p w:rsidR="00CB35DE" w:rsidRPr="00B320C2" w:rsidRDefault="00C25C48" w:rsidP="000C7E9A">
                      <w:pPr>
                        <w:shd w:val="clear" w:color="auto" w:fill="009900"/>
                        <w:jc w:val="center"/>
                        <w:rPr>
                          <w:rFonts w:ascii="CG Times" w:hAnsi="CG Times"/>
                          <w:b/>
                          <w:i/>
                          <w:color w:val="FFFFFF" w:themeColor="background1"/>
                          <w:sz w:val="32"/>
                          <w:szCs w:val="32"/>
                          <w:u w:val="single"/>
                        </w:rPr>
                      </w:pPr>
                      <w:r w:rsidRPr="00B320C2">
                        <w:rPr>
                          <w:rFonts w:ascii="CG Times" w:hAnsi="CG Times"/>
                          <w:b/>
                          <w:i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Private Lessons</w:t>
                      </w:r>
                    </w:p>
                    <w:p w:rsidR="00C25C48" w:rsidRPr="00B320C2" w:rsidRDefault="00805866" w:rsidP="00805866">
                      <w:pPr>
                        <w:shd w:val="clear" w:color="auto" w:fill="009900"/>
                        <w:ind w:firstLine="720"/>
                        <w:rPr>
                          <w:rFonts w:ascii="CG Times" w:hAnsi="CG Times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G Times" w:hAnsi="CG Times"/>
                          <w:color w:val="FFFFFF" w:themeColor="background1"/>
                          <w:sz w:val="20"/>
                          <w:szCs w:val="20"/>
                        </w:rPr>
                        <w:t xml:space="preserve">                   </w:t>
                      </w:r>
                      <w:r w:rsidR="00C25C48" w:rsidRPr="00B320C2">
                        <w:rPr>
                          <w:rFonts w:ascii="CG Times" w:hAnsi="CG Times"/>
                          <w:color w:val="FFFFFF" w:themeColor="background1"/>
                          <w:sz w:val="20"/>
                          <w:szCs w:val="20"/>
                        </w:rPr>
                        <w:t>1/2 Hr</w:t>
                      </w:r>
                      <w:r w:rsidR="00C25C48" w:rsidRPr="00B320C2">
                        <w:rPr>
                          <w:rFonts w:ascii="CG Times" w:hAnsi="CG Times"/>
                          <w:color w:val="FFFFFF" w:themeColor="background1"/>
                          <w:sz w:val="20"/>
                          <w:szCs w:val="20"/>
                        </w:rPr>
                        <w:tab/>
                        <w:t>1 Hr</w:t>
                      </w:r>
                    </w:p>
                    <w:p w:rsidR="00C25C48" w:rsidRPr="00B320C2" w:rsidRDefault="00E94187" w:rsidP="00805866">
                      <w:pPr>
                        <w:shd w:val="clear" w:color="auto" w:fill="009900"/>
                        <w:rPr>
                          <w:rFonts w:ascii="CG Times" w:hAnsi="CG Times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G Times" w:hAnsi="CG Times"/>
                          <w:color w:val="FFFFFF" w:themeColor="background1"/>
                          <w:sz w:val="20"/>
                          <w:szCs w:val="20"/>
                        </w:rPr>
                        <w:t xml:space="preserve">  </w:t>
                      </w:r>
                      <w:r w:rsidR="00C25C48" w:rsidRPr="00B320C2">
                        <w:rPr>
                          <w:rFonts w:ascii="CG Times" w:hAnsi="CG Times"/>
                          <w:color w:val="FFFFFF" w:themeColor="background1"/>
                          <w:sz w:val="20"/>
                          <w:szCs w:val="20"/>
                        </w:rPr>
                        <w:t>Private</w:t>
                      </w:r>
                      <w:r w:rsidR="00C25C48" w:rsidRPr="00B320C2">
                        <w:rPr>
                          <w:rFonts w:ascii="CG Times" w:hAnsi="CG Times"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 w:rsidR="00C25C48" w:rsidRPr="00B320C2">
                        <w:rPr>
                          <w:rFonts w:ascii="CG Times" w:hAnsi="CG Times"/>
                          <w:color w:val="FFFFFF" w:themeColor="background1"/>
                          <w:sz w:val="20"/>
                          <w:szCs w:val="20"/>
                        </w:rPr>
                        <w:tab/>
                        <w:t xml:space="preserve">     $45.00</w:t>
                      </w:r>
                      <w:r w:rsidR="00C25C48" w:rsidRPr="00B320C2">
                        <w:rPr>
                          <w:rFonts w:ascii="CG Times" w:hAnsi="CG Times"/>
                          <w:color w:val="FFFFFF" w:themeColor="background1"/>
                          <w:sz w:val="20"/>
                          <w:szCs w:val="20"/>
                        </w:rPr>
                        <w:tab/>
                        <w:t>$80.00</w:t>
                      </w:r>
                    </w:p>
                    <w:p w:rsidR="00C25C48" w:rsidRPr="00B320C2" w:rsidRDefault="00E94187" w:rsidP="00805866">
                      <w:pPr>
                        <w:shd w:val="clear" w:color="auto" w:fill="009900"/>
                        <w:rPr>
                          <w:rFonts w:ascii="CG Times" w:hAnsi="CG Times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G Times" w:hAnsi="CG Times"/>
                          <w:color w:val="FFFFFF" w:themeColor="background1"/>
                          <w:sz w:val="20"/>
                          <w:szCs w:val="20"/>
                        </w:rPr>
                        <w:t xml:space="preserve">  </w:t>
                      </w:r>
                      <w:r w:rsidR="00C25C48" w:rsidRPr="00B320C2">
                        <w:rPr>
                          <w:rFonts w:ascii="CG Times" w:hAnsi="CG Times"/>
                          <w:color w:val="FFFFFF" w:themeColor="background1"/>
                          <w:sz w:val="20"/>
                          <w:szCs w:val="20"/>
                        </w:rPr>
                        <w:t>Semi-</w:t>
                      </w:r>
                      <w:r w:rsidR="00805866">
                        <w:rPr>
                          <w:rFonts w:ascii="CG Times" w:hAnsi="CG Times"/>
                          <w:color w:val="FFFFFF" w:themeColor="background1"/>
                          <w:sz w:val="20"/>
                          <w:szCs w:val="20"/>
                        </w:rPr>
                        <w:t>Private</w:t>
                      </w:r>
                      <w:r w:rsidR="00805866">
                        <w:rPr>
                          <w:rFonts w:ascii="CG Times" w:hAnsi="CG Times"/>
                          <w:color w:val="FFFFFF" w:themeColor="background1"/>
                          <w:sz w:val="20"/>
                          <w:szCs w:val="20"/>
                        </w:rPr>
                        <w:tab/>
                        <w:t xml:space="preserve">     $25.00 PP</w:t>
                      </w:r>
                      <w:r w:rsidR="00805866">
                        <w:rPr>
                          <w:rFonts w:ascii="CG Times" w:hAnsi="CG Times"/>
                          <w:color w:val="FFFFFF" w:themeColor="background1"/>
                          <w:sz w:val="20"/>
                          <w:szCs w:val="20"/>
                        </w:rPr>
                        <w:tab/>
                        <w:t>$45.00 PP</w:t>
                      </w:r>
                    </w:p>
                    <w:p w:rsidR="00C25C48" w:rsidRDefault="00E94187" w:rsidP="00805866">
                      <w:pPr>
                        <w:shd w:val="clear" w:color="auto" w:fill="009900"/>
                        <w:rPr>
                          <w:rFonts w:ascii="CG Times" w:hAnsi="CG Times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G Times" w:hAnsi="CG Times"/>
                          <w:color w:val="FFFFFF" w:themeColor="background1"/>
                          <w:sz w:val="20"/>
                          <w:szCs w:val="20"/>
                        </w:rPr>
                        <w:t xml:space="preserve">  </w:t>
                      </w:r>
                      <w:r w:rsidR="00C25C48" w:rsidRPr="00B320C2">
                        <w:rPr>
                          <w:rFonts w:ascii="CG Times" w:hAnsi="CG Times"/>
                          <w:color w:val="FFFFFF" w:themeColor="background1"/>
                          <w:sz w:val="20"/>
                          <w:szCs w:val="20"/>
                        </w:rPr>
                        <w:t>3 Person Clinic</w:t>
                      </w:r>
                      <w:r w:rsidR="00C25C48" w:rsidRPr="00B320C2">
                        <w:rPr>
                          <w:rFonts w:ascii="CG Times" w:hAnsi="CG Times"/>
                          <w:color w:val="FFFFFF" w:themeColor="background1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805866">
                        <w:rPr>
                          <w:rFonts w:ascii="CG Times" w:hAnsi="CG Times"/>
                          <w:color w:val="FFFFFF" w:themeColor="background1"/>
                          <w:sz w:val="20"/>
                          <w:szCs w:val="20"/>
                        </w:rPr>
                        <w:t xml:space="preserve">     n/a                  $33.00 PP</w:t>
                      </w:r>
                    </w:p>
                    <w:p w:rsidR="00FF5BB8" w:rsidRDefault="00E94187" w:rsidP="00805866">
                      <w:pPr>
                        <w:shd w:val="clear" w:color="auto" w:fill="009900"/>
                        <w:rPr>
                          <w:rFonts w:ascii="CG Times" w:hAnsi="CG Times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G Times" w:hAnsi="CG Times"/>
                          <w:color w:val="FFFFFF" w:themeColor="background1"/>
                          <w:sz w:val="20"/>
                          <w:szCs w:val="20"/>
                        </w:rPr>
                        <w:t xml:space="preserve">  </w:t>
                      </w:r>
                      <w:r w:rsidR="00FF5BB8">
                        <w:rPr>
                          <w:rFonts w:ascii="CG Times" w:hAnsi="CG Times"/>
                          <w:color w:val="FFFFFF" w:themeColor="background1"/>
                          <w:sz w:val="20"/>
                          <w:szCs w:val="20"/>
                        </w:rPr>
                        <w:t xml:space="preserve">Junior Point Play    1.5 hour </w:t>
                      </w:r>
                      <w:r w:rsidR="00887E91">
                        <w:rPr>
                          <w:rFonts w:ascii="CG Times" w:hAnsi="CG Times"/>
                          <w:color w:val="FFFFFF" w:themeColor="background1"/>
                          <w:sz w:val="20"/>
                          <w:szCs w:val="20"/>
                        </w:rPr>
                        <w:t xml:space="preserve">          </w:t>
                      </w:r>
                      <w:r w:rsidR="00FF5BB8">
                        <w:rPr>
                          <w:rFonts w:ascii="CG Times" w:hAnsi="CG Times"/>
                          <w:color w:val="FFFFFF" w:themeColor="background1"/>
                          <w:sz w:val="20"/>
                          <w:szCs w:val="20"/>
                        </w:rPr>
                        <w:t>$25</w:t>
                      </w:r>
                      <w:r w:rsidR="003B4E7F">
                        <w:rPr>
                          <w:rFonts w:ascii="CG Times" w:hAnsi="CG Times"/>
                          <w:color w:val="FFFFFF" w:themeColor="background1"/>
                          <w:sz w:val="20"/>
                          <w:szCs w:val="20"/>
                        </w:rPr>
                        <w:t>.00</w:t>
                      </w:r>
                      <w:r>
                        <w:rPr>
                          <w:rFonts w:ascii="CG Times" w:hAnsi="CG Times"/>
                          <w:color w:val="FFFFFF" w:themeColor="background1"/>
                          <w:sz w:val="20"/>
                          <w:szCs w:val="20"/>
                        </w:rPr>
                        <w:t xml:space="preserve"> PP</w:t>
                      </w:r>
                    </w:p>
                    <w:p w:rsidR="003B4E7F" w:rsidRPr="00B320C2" w:rsidRDefault="00E94187" w:rsidP="00805866">
                      <w:pPr>
                        <w:shd w:val="clear" w:color="auto" w:fill="009900"/>
                        <w:rPr>
                          <w:rFonts w:ascii="CG Times" w:hAnsi="CG Times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G Times" w:hAnsi="CG Times"/>
                          <w:color w:val="FFFFFF" w:themeColor="background1"/>
                          <w:sz w:val="20"/>
                          <w:szCs w:val="20"/>
                        </w:rPr>
                        <w:t xml:space="preserve">  </w:t>
                      </w:r>
                      <w:r w:rsidR="003B4E7F">
                        <w:rPr>
                          <w:rFonts w:ascii="CG Times" w:hAnsi="CG Times"/>
                          <w:color w:val="FFFFFF" w:themeColor="background1"/>
                          <w:sz w:val="20"/>
                          <w:szCs w:val="20"/>
                        </w:rPr>
                        <w:t>HIT</w:t>
                      </w:r>
                      <w:r w:rsidR="003B4E7F">
                        <w:rPr>
                          <w:rFonts w:ascii="CG Times" w:hAnsi="CG Times"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 w:rsidR="003B4E7F">
                        <w:rPr>
                          <w:rFonts w:ascii="CG Times" w:hAnsi="CG Times"/>
                          <w:color w:val="FFFFFF" w:themeColor="background1"/>
                          <w:sz w:val="20"/>
                          <w:szCs w:val="20"/>
                        </w:rPr>
                        <w:tab/>
                        <w:t xml:space="preserve">     2 </w:t>
                      </w:r>
                      <w:proofErr w:type="gramStart"/>
                      <w:r w:rsidR="003B4E7F">
                        <w:rPr>
                          <w:rFonts w:ascii="CG Times" w:hAnsi="CG Times"/>
                          <w:color w:val="FFFFFF" w:themeColor="background1"/>
                          <w:sz w:val="20"/>
                          <w:szCs w:val="20"/>
                        </w:rPr>
                        <w:t>hour</w:t>
                      </w:r>
                      <w:bookmarkStart w:id="1" w:name="_GoBack"/>
                      <w:bookmarkEnd w:id="1"/>
                      <w:proofErr w:type="gramEnd"/>
                      <w:r w:rsidR="003B4E7F">
                        <w:rPr>
                          <w:rFonts w:ascii="CG Times" w:hAnsi="CG Times"/>
                          <w:color w:val="FFFFFF" w:themeColor="background1"/>
                          <w:sz w:val="20"/>
                          <w:szCs w:val="20"/>
                        </w:rPr>
                        <w:tab/>
                        <w:t>$55.00 per class</w:t>
                      </w:r>
                    </w:p>
                    <w:p w:rsidR="003B4E7F" w:rsidRDefault="003B4E7F" w:rsidP="003B4E7F">
                      <w:pPr>
                        <w:shd w:val="clear" w:color="auto" w:fill="00990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0C7E9A" w:rsidRPr="00A824E7" w:rsidRDefault="008D6FB4" w:rsidP="000C7E9A">
                      <w:pPr>
                        <w:shd w:val="clear" w:color="auto" w:fill="009900"/>
                        <w:jc w:val="center"/>
                        <w:rPr>
                          <w:color w:val="FFFFFF" w:themeColor="background1"/>
                        </w:rPr>
                      </w:pPr>
                      <w:r w:rsidRPr="00A824E7">
                        <w:rPr>
                          <w:color w:val="FFFFFF" w:themeColor="background1"/>
                        </w:rPr>
                        <w:t>NO MAKE-UPS</w:t>
                      </w:r>
                      <w:r w:rsidR="003B4E7F" w:rsidRPr="00A824E7">
                        <w:rPr>
                          <w:color w:val="FFFFFF" w:themeColor="background1"/>
                        </w:rPr>
                        <w:t xml:space="preserve"> GUARENTEED</w:t>
                      </w:r>
                    </w:p>
                    <w:p w:rsidR="008D6FB4" w:rsidRPr="00A824E7" w:rsidRDefault="008D6FB4" w:rsidP="000C7E9A">
                      <w:pPr>
                        <w:shd w:val="clear" w:color="auto" w:fill="009900"/>
                        <w:jc w:val="center"/>
                        <w:rPr>
                          <w:color w:val="FFFFFF" w:themeColor="background1"/>
                        </w:rPr>
                      </w:pPr>
                      <w:r w:rsidRPr="00A824E7">
                        <w:rPr>
                          <w:color w:val="FFFFFF" w:themeColor="background1"/>
                        </w:rPr>
                        <w:t>Please let us kn</w:t>
                      </w:r>
                      <w:r w:rsidR="003B4E7F" w:rsidRPr="00A824E7">
                        <w:rPr>
                          <w:color w:val="FFFFFF" w:themeColor="background1"/>
                        </w:rPr>
                        <w:t>ow if these days and times do not</w:t>
                      </w:r>
                      <w:r w:rsidRPr="00A824E7">
                        <w:rPr>
                          <w:color w:val="FFFFFF" w:themeColor="background1"/>
                        </w:rPr>
                        <w:t xml:space="preserve"> meet your </w:t>
                      </w:r>
                      <w:r w:rsidR="00C67B08" w:rsidRPr="00A824E7">
                        <w:rPr>
                          <w:color w:val="FFFFFF" w:themeColor="background1"/>
                        </w:rPr>
                        <w:t>schedule,</w:t>
                      </w:r>
                      <w:r w:rsidRPr="00A824E7">
                        <w:rPr>
                          <w:color w:val="FFFFFF" w:themeColor="background1"/>
                        </w:rPr>
                        <w:t xml:space="preserve"> we can create a new time just for you!</w:t>
                      </w:r>
                    </w:p>
                    <w:p w:rsidR="00F675E0" w:rsidRDefault="00F675E0" w:rsidP="000C7E9A">
                      <w:pPr>
                        <w:shd w:val="clear" w:color="auto" w:fill="009900"/>
                        <w:jc w:val="center"/>
                        <w:rPr>
                          <w:noProof/>
                        </w:rPr>
                      </w:pPr>
                    </w:p>
                    <w:p w:rsidR="00F675E0" w:rsidRDefault="00F675E0" w:rsidP="000C7E9A">
                      <w:pPr>
                        <w:shd w:val="clear" w:color="auto" w:fill="009900"/>
                        <w:jc w:val="center"/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margin">
                  <wp:posOffset>6560820</wp:posOffset>
                </wp:positionH>
                <wp:positionV relativeFrom="margin">
                  <wp:posOffset>-99060</wp:posOffset>
                </wp:positionV>
                <wp:extent cx="2857500" cy="7139940"/>
                <wp:effectExtent l="19050" t="19050" r="19050" b="22860"/>
                <wp:wrapNone/>
                <wp:docPr id="1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71399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  <a:alpha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57943" w:rsidRDefault="00815A72" w:rsidP="00757943">
                            <w:pPr>
                              <w:pStyle w:val="SectionHeading2"/>
                            </w:pPr>
                            <w:r w:rsidRPr="00815A7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77440" cy="1076325"/>
                                  <wp:effectExtent l="19050" t="0" r="3810" b="0"/>
                                  <wp:docPr id="1" name="Picture 5" descr="C:\Users\staff1\Desktop\Marketing\nhhrlogo2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staff1\Desktop\Marketing\nhhrlogo2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7440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10181" w:rsidRDefault="00815A72" w:rsidP="00110181">
                            <w:pPr>
                              <w:pStyle w:val="HEADLINE01"/>
                              <w:rPr>
                                <w:rFonts w:ascii="Times New Roman" w:hAnsi="Times New Roman" w:cs="Times New Roman"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20"/>
                              </w:rPr>
                              <w:drawing>
                                <wp:inline distT="0" distB="0" distL="0" distR="0">
                                  <wp:extent cx="1905000" cy="1684020"/>
                                  <wp:effectExtent l="19050" t="0" r="0" b="0"/>
                                  <wp:docPr id="2" name="Picture 1" descr="C:\Users\trudi.NHHR\Pictures\NHHR website\imagesCALA80N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trudi.NHHR\Pictures\NHHR website\imagesCALA80N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0" cy="1684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320C2">
                              <w:rPr>
                                <w:rFonts w:ascii="Times New Roman" w:hAnsi="Times New Roman" w:cs="Times New Roman"/>
                                <w:color w:val="auto"/>
                                <w:sz w:val="32"/>
                                <w:szCs w:val="32"/>
                              </w:rPr>
                              <w:t xml:space="preserve">JUNIOR </w:t>
                            </w:r>
                            <w:r w:rsidR="00757943">
                              <w:rPr>
                                <w:rFonts w:ascii="Times New Roman" w:hAnsi="Times New Roman" w:cs="Times New Roman"/>
                                <w:color w:val="auto"/>
                                <w:sz w:val="32"/>
                                <w:szCs w:val="32"/>
                              </w:rPr>
                              <w:t>TENNIS PROGRAMS</w:t>
                            </w:r>
                          </w:p>
                          <w:p w:rsidR="004A2244" w:rsidRDefault="00EB4FE8" w:rsidP="00110181">
                            <w:pPr>
                              <w:pStyle w:val="HEADLINE01"/>
                              <w:rPr>
                                <w:rFonts w:ascii="Times New Roman" w:hAnsi="Times New Roman" w:cs="Times New Roman"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32"/>
                                <w:szCs w:val="32"/>
                              </w:rPr>
                              <w:t>2016-2017</w:t>
                            </w:r>
                          </w:p>
                          <w:p w:rsidR="00757943" w:rsidRPr="00DD4D93" w:rsidRDefault="00757943" w:rsidP="00110181">
                            <w:pPr>
                              <w:pStyle w:val="HEADLINE01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DD4D93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Fall (</w:t>
                            </w:r>
                            <w:r w:rsidR="005315EC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S</w:t>
                            </w:r>
                            <w:r w:rsidRPr="00DD4D93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ession </w:t>
                            </w:r>
                            <w:r w:rsidR="005315EC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I</w:t>
                            </w:r>
                            <w:r w:rsidRPr="00DD4D93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757943" w:rsidRPr="00DD4D93" w:rsidRDefault="008764C1" w:rsidP="00757943">
                            <w:pPr>
                              <w:pStyle w:val="BodyText01"/>
                              <w:spacing w:before="240" w:line="240" w:lineRule="auto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September </w:t>
                            </w:r>
                            <w:r w:rsidR="000662FF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12</w:t>
                            </w:r>
                            <w:r w:rsidR="008D6FB4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th</w:t>
                            </w:r>
                            <w:r w:rsidR="00892097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57943" w:rsidRPr="00DD4D93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-</w:t>
                            </w:r>
                            <w:r w:rsidR="00892097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57943" w:rsidRPr="00DD4D93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December </w:t>
                            </w:r>
                            <w:r w:rsidR="00EB4FE8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17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th</w:t>
                            </w:r>
                            <w:r w:rsidR="00757943" w:rsidRPr="00DD4D93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(1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4 </w:t>
                            </w:r>
                            <w:r w:rsidR="00757943" w:rsidRPr="00DD4D93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weeks)</w:t>
                            </w:r>
                          </w:p>
                          <w:p w:rsidR="00757943" w:rsidRPr="00DD4D93" w:rsidRDefault="00757943" w:rsidP="00757943">
                            <w:pPr>
                              <w:pStyle w:val="BodyText01"/>
                              <w:spacing w:before="24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DD4D93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Winter (</w:t>
                            </w:r>
                            <w:r w:rsidR="005315EC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S</w:t>
                            </w:r>
                            <w:r w:rsidRPr="00DD4D93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ession </w:t>
                            </w:r>
                            <w:r w:rsidR="005315EC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II</w:t>
                            </w:r>
                            <w:r w:rsidRPr="00DD4D93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757943" w:rsidRPr="00DD4D93" w:rsidRDefault="00757943" w:rsidP="00757943">
                            <w:pPr>
                              <w:pStyle w:val="BodyText01"/>
                              <w:spacing w:before="240" w:line="240" w:lineRule="auto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DD4D93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January </w:t>
                            </w:r>
                            <w:r w:rsidR="00EB4FE8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2</w:t>
                            </w:r>
                            <w:r w:rsidR="00BD2490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n</w:t>
                            </w:r>
                            <w:r w:rsidR="008764C1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d</w:t>
                            </w:r>
                            <w:r w:rsidR="00892097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D4D93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-</w:t>
                            </w:r>
                            <w:r w:rsidR="00892097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D2490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April 15</w:t>
                            </w:r>
                            <w:r w:rsidR="008D6FB4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th</w:t>
                            </w:r>
                            <w:r w:rsidRPr="00DD4D93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(1</w:t>
                            </w:r>
                            <w:r w:rsidR="008764C1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5</w:t>
                            </w:r>
                            <w:r w:rsidRPr="00DD4D93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weeks)</w:t>
                            </w:r>
                          </w:p>
                          <w:p w:rsidR="00757943" w:rsidRPr="00DD4D93" w:rsidRDefault="00757943" w:rsidP="00757943">
                            <w:pPr>
                              <w:pStyle w:val="BodyText01"/>
                              <w:spacing w:before="24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DD4D93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Spring (</w:t>
                            </w:r>
                            <w:r w:rsidR="005315EC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S</w:t>
                            </w:r>
                            <w:r w:rsidRPr="00DD4D93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ession </w:t>
                            </w:r>
                            <w:r w:rsidR="005315EC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III</w:t>
                            </w:r>
                            <w:r w:rsidRPr="00DD4D93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110181" w:rsidRPr="00DD4D93" w:rsidRDefault="000662FF" w:rsidP="00DD4D93">
                            <w:pPr>
                              <w:pStyle w:val="BodyText01"/>
                              <w:spacing w:before="240" w:line="240" w:lineRule="auto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April 17</w:t>
                            </w:r>
                            <w:r w:rsidR="008764C1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th</w:t>
                            </w:r>
                            <w:r w:rsidR="00892097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D6FB4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–</w:t>
                            </w:r>
                            <w:r w:rsidR="00892097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June 10th</w:t>
                            </w:r>
                            <w:r w:rsidR="00BD2490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57943" w:rsidRPr="00DD4D93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="00BD2490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8</w:t>
                            </w:r>
                            <w:r w:rsidR="00757943" w:rsidRPr="00DD4D93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weeks)</w:t>
                            </w:r>
                          </w:p>
                          <w:p w:rsidR="004A2244" w:rsidRDefault="004A2244" w:rsidP="00757943">
                            <w:pPr>
                              <w:pStyle w:val="BodyText01"/>
                              <w:spacing w:before="24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757943" w:rsidRPr="00DD4D93" w:rsidRDefault="00757943" w:rsidP="00757943">
                            <w:pPr>
                              <w:pStyle w:val="BodyText01"/>
                              <w:spacing w:before="24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DD4D93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100 Elm St</w:t>
                            </w:r>
                            <w:r w:rsidR="00604732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reet</w:t>
                            </w:r>
                            <w:r w:rsidR="004A2244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A2244">
                              <w:rPr>
                                <w:rFonts w:ascii="Juice ITC" w:hAnsi="Juice ITC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•</w:t>
                            </w:r>
                            <w:r w:rsidR="004A2244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No</w:t>
                            </w:r>
                            <w:r w:rsidRPr="00DD4D93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rth Haven</w:t>
                            </w:r>
                            <w:r w:rsidR="004A2244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A2244">
                              <w:rPr>
                                <w:rFonts w:ascii="Juice ITC" w:hAnsi="Juice ITC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•</w:t>
                            </w:r>
                            <w:r w:rsidRPr="00DD4D93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CT</w:t>
                            </w:r>
                            <w:r w:rsidR="004A2244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D4D93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06473</w:t>
                            </w:r>
                          </w:p>
                          <w:p w:rsidR="00757943" w:rsidRPr="00DD4D93" w:rsidRDefault="00757943" w:rsidP="00757943">
                            <w:pPr>
                              <w:pStyle w:val="BodyText01"/>
                              <w:spacing w:before="24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DD4D93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203-239-5665</w:t>
                            </w:r>
                            <w:r w:rsidR="004A2244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D4D93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/ NHHR.com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0" style="position:absolute;margin-left:516.6pt;margin-top:-7.8pt;width:225pt;height:562.2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" fillcolor="white [3201]" strokecolor="black [3200]" strokeweight="5pt">
                <v:fill opacity="0"/>
                <v:stroke linestyle="thickThin"/>
                <v:shadow color="#868686"/>
                <v:textbox>
                  <w:txbxContent>
                    <w:p w:rsidR="00757943" w:rsidRDefault="00815A72" w:rsidP="00757943">
                      <w:pPr>
                        <w:pStyle w:val="SectionHeading2"/>
                      </w:pPr>
                      <w:r w:rsidRPr="00815A72">
                        <w:rPr>
                          <w:noProof/>
                        </w:rPr>
                        <w:drawing>
                          <wp:inline distT="0" distB="0" distL="0" distR="0">
                            <wp:extent cx="2377440" cy="1076325"/>
                            <wp:effectExtent l="19050" t="0" r="3810" b="0"/>
                            <wp:docPr id="1" name="Picture 5" descr="C:\Users\staff1\Desktop\Marketing\nhhrlogo2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staff1\Desktop\Marketing\nhhrlogo2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7440" cy="1076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10181" w:rsidRDefault="00815A72" w:rsidP="00110181">
                      <w:pPr>
                        <w:pStyle w:val="HEADLINE01"/>
                        <w:rPr>
                          <w:rFonts w:ascii="Times New Roman" w:hAnsi="Times New Roman" w:cs="Times New Roman"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auto"/>
                          <w:sz w:val="20"/>
                        </w:rPr>
                        <w:drawing>
                          <wp:inline distT="0" distB="0" distL="0" distR="0">
                            <wp:extent cx="1905000" cy="1684020"/>
                            <wp:effectExtent l="19050" t="0" r="0" b="0"/>
                            <wp:docPr id="2" name="Picture 1" descr="C:\Users\trudi.NHHR\Pictures\NHHR website\imagesCALA80N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trudi.NHHR\Pictures\NHHR website\imagesCALA80N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0" cy="1684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320C2">
                        <w:rPr>
                          <w:rFonts w:ascii="Times New Roman" w:hAnsi="Times New Roman" w:cs="Times New Roman"/>
                          <w:color w:val="auto"/>
                          <w:sz w:val="32"/>
                          <w:szCs w:val="32"/>
                        </w:rPr>
                        <w:t xml:space="preserve">JUNIOR </w:t>
                      </w:r>
                      <w:r w:rsidR="00757943">
                        <w:rPr>
                          <w:rFonts w:ascii="Times New Roman" w:hAnsi="Times New Roman" w:cs="Times New Roman"/>
                          <w:color w:val="auto"/>
                          <w:sz w:val="32"/>
                          <w:szCs w:val="32"/>
                        </w:rPr>
                        <w:t>TENNIS PROGRAMS</w:t>
                      </w:r>
                    </w:p>
                    <w:p w:rsidR="004A2244" w:rsidRDefault="00EB4FE8" w:rsidP="00110181">
                      <w:pPr>
                        <w:pStyle w:val="HEADLINE01"/>
                        <w:rPr>
                          <w:rFonts w:ascii="Times New Roman" w:hAnsi="Times New Roman" w:cs="Times New Roman"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32"/>
                          <w:szCs w:val="32"/>
                        </w:rPr>
                        <w:t>2016-2017</w:t>
                      </w:r>
                    </w:p>
                    <w:p w:rsidR="00757943" w:rsidRPr="00DD4D93" w:rsidRDefault="00757943" w:rsidP="00110181">
                      <w:pPr>
                        <w:pStyle w:val="HEADLINE01"/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</w:pPr>
                      <w:r w:rsidRPr="00DD4D93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>Fall (</w:t>
                      </w:r>
                      <w:r w:rsidR="005315EC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>S</w:t>
                      </w:r>
                      <w:r w:rsidRPr="00DD4D93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 xml:space="preserve">ession </w:t>
                      </w:r>
                      <w:r w:rsidR="005315EC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>I</w:t>
                      </w:r>
                      <w:r w:rsidRPr="00DD4D93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>)</w:t>
                      </w:r>
                    </w:p>
                    <w:p w:rsidR="00757943" w:rsidRPr="00DD4D93" w:rsidRDefault="008764C1" w:rsidP="00757943">
                      <w:pPr>
                        <w:pStyle w:val="BodyText01"/>
                        <w:spacing w:before="240" w:line="240" w:lineRule="auto"/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 xml:space="preserve">September </w:t>
                      </w:r>
                      <w:r w:rsidR="000662FF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>12</w:t>
                      </w:r>
                      <w:r w:rsidR="008D6FB4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>th</w:t>
                      </w:r>
                      <w:r w:rsidR="00892097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757943" w:rsidRPr="00DD4D93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>-</w:t>
                      </w:r>
                      <w:r w:rsidR="00892097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757943" w:rsidRPr="00DD4D93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 xml:space="preserve">December </w:t>
                      </w:r>
                      <w:r w:rsidR="00EB4FE8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>17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>th</w:t>
                      </w:r>
                      <w:r w:rsidR="00757943" w:rsidRPr="00DD4D93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 xml:space="preserve"> (1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 xml:space="preserve">4 </w:t>
                      </w:r>
                      <w:r w:rsidR="00757943" w:rsidRPr="00DD4D93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>weeks)</w:t>
                      </w:r>
                    </w:p>
                    <w:p w:rsidR="00757943" w:rsidRPr="00DD4D93" w:rsidRDefault="00757943" w:rsidP="00757943">
                      <w:pPr>
                        <w:pStyle w:val="BodyText01"/>
                        <w:spacing w:before="240" w:line="240" w:lineRule="auto"/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DD4D93"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  <w:t>Winter (</w:t>
                      </w:r>
                      <w:r w:rsidR="005315EC"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  <w:t>S</w:t>
                      </w:r>
                      <w:r w:rsidRPr="00DD4D93"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  <w:t xml:space="preserve">ession </w:t>
                      </w:r>
                      <w:r w:rsidR="005315EC"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  <w:t>II</w:t>
                      </w:r>
                      <w:r w:rsidRPr="00DD4D93"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  <w:t>)</w:t>
                      </w:r>
                    </w:p>
                    <w:p w:rsidR="00757943" w:rsidRPr="00DD4D93" w:rsidRDefault="00757943" w:rsidP="00757943">
                      <w:pPr>
                        <w:pStyle w:val="BodyText01"/>
                        <w:spacing w:before="240" w:line="240" w:lineRule="auto"/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</w:pPr>
                      <w:r w:rsidRPr="00DD4D93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 xml:space="preserve">January </w:t>
                      </w:r>
                      <w:r w:rsidR="00EB4FE8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>2</w:t>
                      </w:r>
                      <w:r w:rsidR="00BD2490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>n</w:t>
                      </w:r>
                      <w:r w:rsidR="008764C1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>d</w:t>
                      </w:r>
                      <w:r w:rsidR="00892097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Pr="00DD4D93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>-</w:t>
                      </w:r>
                      <w:r w:rsidR="00892097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BD2490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>April 15</w:t>
                      </w:r>
                      <w:r w:rsidR="008D6FB4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>th</w:t>
                      </w:r>
                      <w:r w:rsidRPr="00DD4D93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 xml:space="preserve"> (1</w:t>
                      </w:r>
                      <w:r w:rsidR="008764C1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>5</w:t>
                      </w:r>
                      <w:r w:rsidRPr="00DD4D93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 xml:space="preserve"> weeks)</w:t>
                      </w:r>
                    </w:p>
                    <w:p w:rsidR="00757943" w:rsidRPr="00DD4D93" w:rsidRDefault="00757943" w:rsidP="00757943">
                      <w:pPr>
                        <w:pStyle w:val="BodyText01"/>
                        <w:spacing w:before="240" w:line="240" w:lineRule="auto"/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DD4D93"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  <w:t>Spring (</w:t>
                      </w:r>
                      <w:r w:rsidR="005315EC"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  <w:t>S</w:t>
                      </w:r>
                      <w:r w:rsidRPr="00DD4D93"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  <w:t xml:space="preserve">ession </w:t>
                      </w:r>
                      <w:r w:rsidR="005315EC"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  <w:t>III</w:t>
                      </w:r>
                      <w:r w:rsidRPr="00DD4D93"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  <w:t>)</w:t>
                      </w:r>
                    </w:p>
                    <w:p w:rsidR="00110181" w:rsidRPr="00DD4D93" w:rsidRDefault="000662FF" w:rsidP="00DD4D93">
                      <w:pPr>
                        <w:pStyle w:val="BodyText01"/>
                        <w:spacing w:before="240" w:line="240" w:lineRule="auto"/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>April 17</w:t>
                      </w:r>
                      <w:r w:rsidR="008764C1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>th</w:t>
                      </w:r>
                      <w:r w:rsidR="00892097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8D6FB4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>–</w:t>
                      </w:r>
                      <w:r w:rsidR="00892097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>June 10th</w:t>
                      </w:r>
                      <w:r w:rsidR="00BD2490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757943" w:rsidRPr="00DD4D93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 xml:space="preserve"> (</w:t>
                      </w:r>
                      <w:r w:rsidR="00BD2490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>8</w:t>
                      </w:r>
                      <w:r w:rsidR="00757943" w:rsidRPr="00DD4D93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 xml:space="preserve"> weeks)</w:t>
                      </w:r>
                    </w:p>
                    <w:p w:rsidR="004A2244" w:rsidRDefault="004A2244" w:rsidP="00757943">
                      <w:pPr>
                        <w:pStyle w:val="BodyText01"/>
                        <w:spacing w:before="240" w:line="240" w:lineRule="auto"/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</w:pPr>
                    </w:p>
                    <w:p w:rsidR="00757943" w:rsidRPr="00DD4D93" w:rsidRDefault="00757943" w:rsidP="00757943">
                      <w:pPr>
                        <w:pStyle w:val="BodyText01"/>
                        <w:spacing w:before="240" w:line="240" w:lineRule="auto"/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DD4D93"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  <w:t>100 Elm St</w:t>
                      </w:r>
                      <w:r w:rsidR="00604732"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  <w:t>reet</w:t>
                      </w:r>
                      <w:r w:rsidR="004A2244"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4A2244">
                        <w:rPr>
                          <w:rFonts w:ascii="Juice ITC" w:hAnsi="Juice ITC" w:cs="Times New Roman"/>
                          <w:b/>
                          <w:color w:val="auto"/>
                          <w:sz w:val="22"/>
                          <w:szCs w:val="22"/>
                        </w:rPr>
                        <w:t>•</w:t>
                      </w:r>
                      <w:r w:rsidR="004A2244"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  <w:t>No</w:t>
                      </w:r>
                      <w:r w:rsidRPr="00DD4D93"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  <w:t>rth Haven</w:t>
                      </w:r>
                      <w:r w:rsidR="004A2244"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4A2244">
                        <w:rPr>
                          <w:rFonts w:ascii="Juice ITC" w:hAnsi="Juice ITC" w:cs="Times New Roman"/>
                          <w:b/>
                          <w:color w:val="auto"/>
                          <w:sz w:val="22"/>
                          <w:szCs w:val="22"/>
                        </w:rPr>
                        <w:t>•</w:t>
                      </w:r>
                      <w:r w:rsidRPr="00DD4D93"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  <w:t>CT</w:t>
                      </w:r>
                      <w:r w:rsidR="004A2244"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Pr="00DD4D93"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  <w:t>06473</w:t>
                      </w:r>
                    </w:p>
                    <w:p w:rsidR="00757943" w:rsidRPr="00DD4D93" w:rsidRDefault="00757943" w:rsidP="00757943">
                      <w:pPr>
                        <w:pStyle w:val="BodyText01"/>
                        <w:spacing w:before="240" w:line="240" w:lineRule="auto"/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DD4D93"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  <w:t>203-239-5665</w:t>
                      </w:r>
                      <w:r w:rsidR="004A2244"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Pr="00DD4D93"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</w:rPr>
                        <w:t>/ NHHR.com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F2499C">
        <w:t xml:space="preserve">                                                                                                                                           </w:t>
      </w:r>
    </w:p>
    <w:p w:rsidR="00CB54DF" w:rsidRDefault="00CB54DF" w:rsidP="008F7FD1"/>
    <w:p w:rsidR="00C92BE0" w:rsidRPr="00CF17C5" w:rsidRDefault="00CF17C5" w:rsidP="008F7FD1">
      <w:pPr>
        <w:rPr>
          <w:b/>
        </w:rPr>
      </w:pPr>
      <w:r>
        <w:rPr>
          <w:b/>
        </w:rPr>
        <w:t>JUNIORS ARE OUR FUTURE, SO WE TAKE PRIDE IN OUR PROGRAM!</w:t>
      </w:r>
    </w:p>
    <w:p w:rsidR="00CB54DF" w:rsidRPr="008C01A5" w:rsidRDefault="008C01A5" w:rsidP="003012E4">
      <w:pPr>
        <w:pStyle w:val="BrochureCopy"/>
        <w:rPr>
          <w:b/>
          <w:sz w:val="20"/>
          <w:szCs w:val="20"/>
        </w:rPr>
      </w:pPr>
      <w:r w:rsidRPr="008C01A5">
        <w:rPr>
          <w:b/>
          <w:sz w:val="20"/>
          <w:szCs w:val="20"/>
        </w:rPr>
        <w:t xml:space="preserve">Quikstart is </w:t>
      </w:r>
      <w:r w:rsidR="00C67B08">
        <w:rPr>
          <w:b/>
          <w:sz w:val="20"/>
          <w:szCs w:val="20"/>
        </w:rPr>
        <w:t xml:space="preserve">a </w:t>
      </w:r>
      <w:r w:rsidR="00C67B08" w:rsidRPr="008C01A5">
        <w:rPr>
          <w:b/>
          <w:sz w:val="20"/>
          <w:szCs w:val="20"/>
        </w:rPr>
        <w:t>45-minute</w:t>
      </w:r>
      <w:r w:rsidRPr="008C01A5">
        <w:rPr>
          <w:b/>
          <w:sz w:val="20"/>
          <w:szCs w:val="20"/>
        </w:rPr>
        <w:t xml:space="preserve"> class</w:t>
      </w:r>
    </w:p>
    <w:p w:rsidR="008C01A5" w:rsidRPr="008C01A5" w:rsidRDefault="008C01A5" w:rsidP="003012E4">
      <w:pPr>
        <w:pStyle w:val="BrochureCopy"/>
        <w:rPr>
          <w:b/>
          <w:sz w:val="20"/>
          <w:szCs w:val="20"/>
        </w:rPr>
      </w:pPr>
      <w:r w:rsidRPr="008C01A5">
        <w:rPr>
          <w:b/>
          <w:sz w:val="20"/>
          <w:szCs w:val="20"/>
        </w:rPr>
        <w:t>Au</w:t>
      </w:r>
      <w:r w:rsidR="00C67B08">
        <w:rPr>
          <w:b/>
          <w:sz w:val="20"/>
          <w:szCs w:val="20"/>
        </w:rPr>
        <w:t>s</w:t>
      </w:r>
      <w:r w:rsidRPr="008C01A5">
        <w:rPr>
          <w:b/>
          <w:sz w:val="20"/>
          <w:szCs w:val="20"/>
        </w:rPr>
        <w:t xml:space="preserve">tralian is </w:t>
      </w:r>
      <w:r w:rsidR="00C67B08">
        <w:rPr>
          <w:b/>
          <w:sz w:val="20"/>
          <w:szCs w:val="20"/>
        </w:rPr>
        <w:t xml:space="preserve">a </w:t>
      </w:r>
      <w:r w:rsidR="00C67B08" w:rsidRPr="008C01A5">
        <w:rPr>
          <w:b/>
          <w:sz w:val="20"/>
          <w:szCs w:val="20"/>
        </w:rPr>
        <w:t>1-hour</w:t>
      </w:r>
      <w:r w:rsidRPr="008C01A5">
        <w:rPr>
          <w:b/>
          <w:sz w:val="20"/>
          <w:szCs w:val="20"/>
        </w:rPr>
        <w:t xml:space="preserve"> class</w:t>
      </w:r>
    </w:p>
    <w:p w:rsidR="000D5924" w:rsidRDefault="008C01A5" w:rsidP="000D5924">
      <w:pPr>
        <w:pStyle w:val="BrochureCopy"/>
        <w:rPr>
          <w:b/>
          <w:sz w:val="20"/>
          <w:szCs w:val="20"/>
        </w:rPr>
      </w:pPr>
      <w:r w:rsidRPr="008C01A5">
        <w:rPr>
          <w:b/>
          <w:sz w:val="20"/>
          <w:szCs w:val="20"/>
        </w:rPr>
        <w:t>U</w:t>
      </w:r>
      <w:r w:rsidR="00C67B08">
        <w:rPr>
          <w:b/>
          <w:sz w:val="20"/>
          <w:szCs w:val="20"/>
        </w:rPr>
        <w:t>S</w:t>
      </w:r>
      <w:r w:rsidRPr="008C01A5">
        <w:rPr>
          <w:b/>
          <w:sz w:val="20"/>
          <w:szCs w:val="20"/>
        </w:rPr>
        <w:t xml:space="preserve"> </w:t>
      </w:r>
      <w:r w:rsidR="00C67B08">
        <w:rPr>
          <w:b/>
          <w:sz w:val="20"/>
          <w:szCs w:val="20"/>
        </w:rPr>
        <w:t>O</w:t>
      </w:r>
      <w:r w:rsidRPr="008C01A5">
        <w:rPr>
          <w:b/>
          <w:sz w:val="20"/>
          <w:szCs w:val="20"/>
        </w:rPr>
        <w:t xml:space="preserve">pen is </w:t>
      </w:r>
      <w:r w:rsidR="00C67B08">
        <w:rPr>
          <w:b/>
          <w:sz w:val="20"/>
          <w:szCs w:val="20"/>
        </w:rPr>
        <w:t xml:space="preserve">a </w:t>
      </w:r>
      <w:r w:rsidR="00C67B08" w:rsidRPr="008C01A5">
        <w:rPr>
          <w:b/>
          <w:sz w:val="20"/>
          <w:szCs w:val="20"/>
        </w:rPr>
        <w:t>1.5-hour</w:t>
      </w:r>
      <w:r w:rsidR="000D5924">
        <w:rPr>
          <w:b/>
          <w:sz w:val="20"/>
          <w:szCs w:val="20"/>
        </w:rPr>
        <w:t xml:space="preserve"> class</w:t>
      </w:r>
    </w:p>
    <w:p w:rsidR="000D5924" w:rsidRDefault="000D5924" w:rsidP="000D5924">
      <w:pPr>
        <w:pStyle w:val="BrochureCopy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HIT is </w:t>
      </w:r>
      <w:r w:rsidR="00C67B08">
        <w:rPr>
          <w:b/>
          <w:sz w:val="20"/>
          <w:szCs w:val="20"/>
        </w:rPr>
        <w:t>a 2-hour</w:t>
      </w:r>
      <w:r>
        <w:rPr>
          <w:b/>
          <w:sz w:val="20"/>
          <w:szCs w:val="20"/>
        </w:rPr>
        <w:t xml:space="preserve"> class</w:t>
      </w:r>
    </w:p>
    <w:p w:rsidR="003C337A" w:rsidRPr="00CF17C5" w:rsidRDefault="000D5924" w:rsidP="000D5924">
      <w:pPr>
        <w:pStyle w:val="BrochureCopy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P</w:t>
      </w:r>
      <w:r w:rsidR="00963AF7" w:rsidRPr="00CF17C5">
        <w:rPr>
          <w:b/>
          <w:sz w:val="20"/>
          <w:szCs w:val="20"/>
        </w:rPr>
        <w:t>ROGRAM HIGHLIGHTS</w:t>
      </w:r>
    </w:p>
    <w:p w:rsidR="003C337A" w:rsidRDefault="009467F4" w:rsidP="003C337A">
      <w:pPr>
        <w:pStyle w:val="SectionHeading2"/>
        <w:spacing w:before="120" w:after="0"/>
        <w:rPr>
          <w:color w:val="auto"/>
          <w:u w:val="single"/>
        </w:rPr>
      </w:pPr>
      <w:r w:rsidRPr="003C337A">
        <w:rPr>
          <w:color w:val="auto"/>
          <w:u w:val="single"/>
        </w:rPr>
        <w:t>Program highlights</w:t>
      </w:r>
    </w:p>
    <w:p w:rsidR="003C337A" w:rsidRPr="003C337A" w:rsidRDefault="003C337A" w:rsidP="003C337A">
      <w:pPr>
        <w:pStyle w:val="SectionHeading2"/>
        <w:numPr>
          <w:ilvl w:val="0"/>
          <w:numId w:val="3"/>
        </w:numPr>
        <w:spacing w:before="0" w:after="0"/>
        <w:rPr>
          <w:rFonts w:ascii="Times New Roman" w:hAnsi="Times New Roman" w:cs="Times New Roman"/>
          <w:color w:val="auto"/>
          <w:sz w:val="20"/>
          <w:szCs w:val="20"/>
          <w:u w:val="single"/>
        </w:rPr>
      </w:pPr>
      <w:r w:rsidRPr="003C337A">
        <w:rPr>
          <w:rFonts w:ascii="Times New Roman" w:hAnsi="Times New Roman" w:cs="Times New Roman"/>
          <w:color w:val="auto"/>
          <w:sz w:val="20"/>
          <w:szCs w:val="20"/>
        </w:rPr>
        <w:t xml:space="preserve">Low Student/Instructor Ratio                       </w:t>
      </w:r>
    </w:p>
    <w:p w:rsidR="00963AF7" w:rsidRPr="001716BC" w:rsidRDefault="00963AF7" w:rsidP="00963AF7">
      <w:pPr>
        <w:pStyle w:val="ListParagraph"/>
        <w:numPr>
          <w:ilvl w:val="0"/>
          <w:numId w:val="3"/>
        </w:numPr>
        <w:rPr>
          <w:color w:val="auto"/>
        </w:rPr>
      </w:pPr>
      <w:r w:rsidRPr="001716BC">
        <w:rPr>
          <w:color w:val="auto"/>
        </w:rPr>
        <w:t>Tennis Membership*</w:t>
      </w:r>
    </w:p>
    <w:p w:rsidR="00963AF7" w:rsidRPr="001716BC" w:rsidRDefault="00963AF7" w:rsidP="009467F4">
      <w:pPr>
        <w:pStyle w:val="ListParagraph"/>
        <w:numPr>
          <w:ilvl w:val="0"/>
          <w:numId w:val="3"/>
        </w:numPr>
        <w:rPr>
          <w:color w:val="auto"/>
        </w:rPr>
      </w:pPr>
      <w:r w:rsidRPr="001716BC">
        <w:rPr>
          <w:color w:val="auto"/>
        </w:rPr>
        <w:t>Player Evaluation</w:t>
      </w:r>
    </w:p>
    <w:p w:rsidR="00042546" w:rsidRDefault="00042546" w:rsidP="00042546"/>
    <w:p w:rsidR="00963AF7" w:rsidRPr="00B320C2" w:rsidRDefault="00C67B08" w:rsidP="003C337A">
      <w:pPr>
        <w:pStyle w:val="ListParagraph"/>
        <w:ind w:left="360"/>
        <w:rPr>
          <w:color w:val="auto"/>
          <w:sz w:val="12"/>
          <w:szCs w:val="12"/>
        </w:rPr>
      </w:pPr>
      <w:r>
        <w:rPr>
          <w:rFonts w:asciiTheme="minorHAnsi" w:hAnsiTheme="minorHAnsi" w:cstheme="minorBidi"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-238125</wp:posOffset>
                </wp:positionV>
                <wp:extent cx="5938520" cy="535940"/>
                <wp:effectExtent l="0" t="0" r="0" b="0"/>
                <wp:wrapNone/>
                <wp:docPr id="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8520" cy="535940"/>
                        </a:xfrm>
                        <a:prstGeom prst="rect">
                          <a:avLst/>
                        </a:prstGeom>
                        <a:solidFill>
                          <a:srgbClr val="009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433" w:rsidRPr="00562433" w:rsidRDefault="00562433" w:rsidP="00562433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562433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Junior Tennis Programs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1" type="#_x0000_t202" style="position:absolute;left:0;text-align:left;margin-left:1.6pt;margin-top:-18.75pt;width:467.6pt;height:42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" fillcolor="#090" stroked="f">
                <v:textbox>
                  <w:txbxContent>
                    <w:p w:rsidR="00562433" w:rsidRPr="00562433" w:rsidRDefault="00562433" w:rsidP="00562433">
                      <w:pPr>
                        <w:jc w:val="center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 w:rsidRPr="00562433">
                        <w:rPr>
                          <w:color w:val="FFFFFF" w:themeColor="background1"/>
                          <w:sz w:val="56"/>
                          <w:szCs w:val="56"/>
                        </w:rPr>
                        <w:t>Junior Tennis Programs</w:t>
                      </w:r>
                    </w:p>
                  </w:txbxContent>
                </v:textbox>
              </v:shape>
            </w:pict>
          </mc:Fallback>
        </mc:AlternateContent>
      </w:r>
      <w:r w:rsidR="00963AF7" w:rsidRPr="00B320C2">
        <w:rPr>
          <w:color w:val="auto"/>
          <w:sz w:val="12"/>
          <w:szCs w:val="12"/>
        </w:rPr>
        <w:t xml:space="preserve">While in </w:t>
      </w:r>
      <w:r w:rsidR="009467F4" w:rsidRPr="00B320C2">
        <w:rPr>
          <w:color w:val="auto"/>
          <w:sz w:val="12"/>
          <w:szCs w:val="12"/>
        </w:rPr>
        <w:t>p</w:t>
      </w:r>
      <w:r w:rsidR="00963AF7" w:rsidRPr="00B320C2">
        <w:rPr>
          <w:color w:val="auto"/>
          <w:sz w:val="12"/>
          <w:szCs w:val="12"/>
        </w:rPr>
        <w:t xml:space="preserve">rogram </w:t>
      </w:r>
      <w:r w:rsidR="009467F4" w:rsidRPr="00B320C2">
        <w:rPr>
          <w:color w:val="auto"/>
          <w:sz w:val="12"/>
          <w:szCs w:val="12"/>
        </w:rPr>
        <w:t>**See staff for details</w:t>
      </w:r>
    </w:p>
    <w:p w:rsidR="00963AF7" w:rsidRPr="00963AF7" w:rsidRDefault="00C67B08" w:rsidP="00963AF7">
      <w:pPr>
        <w:pStyle w:val="ListParagraph"/>
        <w:ind w:left="360"/>
        <w:rPr>
          <w:color w:val="auto"/>
          <w:sz w:val="12"/>
          <w:szCs w:val="12"/>
        </w:rPr>
      </w:pPr>
      <w:r>
        <w:rPr>
          <w:rFonts w:asciiTheme="minorHAnsi" w:hAnsiTheme="minorHAnsi" w:cstheme="minorBidi"/>
          <w:noProof/>
          <w:color w:val="auto"/>
          <w:sz w:val="12"/>
          <w:szCs w:val="12"/>
        </w:rPr>
        <mc:AlternateContent>
          <mc:Choice Requires="wps">
            <w:drawing>
              <wp:anchor distT="91440" distB="91440" distL="114300" distR="114300" simplePos="0" relativeHeight="251671552" behindDoc="0" locked="0" layoutInCell="0" allowOverlap="1">
                <wp:simplePos x="0" y="0"/>
                <wp:positionH relativeFrom="margin">
                  <wp:posOffset>-7620</wp:posOffset>
                </wp:positionH>
                <wp:positionV relativeFrom="margin">
                  <wp:posOffset>-238125</wp:posOffset>
                </wp:positionV>
                <wp:extent cx="2620010" cy="3750945"/>
                <wp:effectExtent l="0" t="0" r="8890" b="1905"/>
                <wp:wrapSquare wrapText="bothSides"/>
                <wp:docPr id="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620010" cy="37509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chemeClr val="accent6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7FD1" w:rsidRPr="00187D95" w:rsidRDefault="008F7FD1" w:rsidP="009F4A21">
                            <w:pPr>
                              <w:pStyle w:val="quotehere01"/>
                              <w:jc w:val="center"/>
                              <w:rPr>
                                <w:rFonts w:ascii="CG Times" w:hAnsi="CG Times" w:cs="Raavi"/>
                                <w:b/>
                                <w:i w:val="0"/>
                                <w:color w:val="FF0000"/>
                              </w:rPr>
                            </w:pPr>
                            <w:r w:rsidRPr="00187D95">
                              <w:rPr>
                                <w:rFonts w:ascii="CG Times" w:hAnsi="CG Times" w:cs="Raavi"/>
                                <w:b/>
                                <w:i w:val="0"/>
                                <w:color w:val="FF0000"/>
                              </w:rPr>
                              <w:t>Program Overview</w:t>
                            </w:r>
                          </w:p>
                          <w:p w:rsidR="008F7FD1" w:rsidRPr="00187D95" w:rsidRDefault="008F7FD1" w:rsidP="001716BC">
                            <w:pPr>
                              <w:pStyle w:val="quotehere01"/>
                              <w:spacing w:line="240" w:lineRule="auto"/>
                              <w:rPr>
                                <w:rFonts w:ascii="Monotype Corsiva" w:hAnsi="Monotype Corsiva"/>
                                <w:i w:val="0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87D95">
                              <w:rPr>
                                <w:rFonts w:ascii="Monotype Corsiva" w:hAnsi="Monotype Corsiva" w:cs="Raavi"/>
                                <w:i w:val="0"/>
                                <w:color w:val="FF0000"/>
                                <w:sz w:val="22"/>
                                <w:szCs w:val="22"/>
                              </w:rPr>
                              <w:t>Here at North Haven Health &amp; Racquet, each professional is committed to bringing you the finest Tennis Programs possible. The programs are designed, first and foremost, to give you the most well-rounded education in tennis, which will enable each individual to enjoy the sport for their entire life.</w:t>
                            </w:r>
                            <w:r w:rsidRPr="00187D95">
                              <w:rPr>
                                <w:rFonts w:ascii="Raavi" w:hAnsi="Raavi" w:cs="Raavi"/>
                                <w:i w:val="0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87D95">
                              <w:rPr>
                                <w:rFonts w:ascii="Monotype Corsiva" w:hAnsi="Monotype Corsiva" w:cs="Raavi"/>
                                <w:i w:val="0"/>
                                <w:color w:val="FF0000"/>
                                <w:sz w:val="22"/>
                                <w:szCs w:val="22"/>
                              </w:rPr>
                              <w:t xml:space="preserve">This education includes not only tennis-specific skills like stroking, footwork, and match play, but also court etiquette and </w:t>
                            </w:r>
                            <w:r w:rsidR="001716BC" w:rsidRPr="00187D95">
                              <w:rPr>
                                <w:rFonts w:ascii="Monotype Corsiva" w:hAnsi="Monotype Corsiva" w:cs="Raavi"/>
                                <w:i w:val="0"/>
                                <w:color w:val="FF0000"/>
                                <w:sz w:val="22"/>
                                <w:szCs w:val="22"/>
                              </w:rPr>
                              <w:t>sportsmanship!</w:t>
                            </w:r>
                            <w:r w:rsidR="001716BC" w:rsidRPr="00187D95">
                              <w:rPr>
                                <w:rFonts w:ascii="Monotype Corsiva" w:hAnsi="Monotype Corsiva"/>
                                <w:i w:val="0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87D95">
                              <w:rPr>
                                <w:rFonts w:ascii="Monotype Corsiva" w:hAnsi="Monotype Corsiva"/>
                                <w:i w:val="0"/>
                                <w:color w:val="FF0000"/>
                                <w:sz w:val="22"/>
                                <w:szCs w:val="22"/>
                              </w:rPr>
                              <w:t>Creating good tennis players is</w:t>
                            </w:r>
                            <w:r w:rsidRPr="00187D95">
                              <w:rPr>
                                <w:rFonts w:ascii="Corbel" w:hAnsi="Corbel"/>
                                <w:i w:val="0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87D95">
                              <w:rPr>
                                <w:rFonts w:ascii="Monotype Corsiva" w:hAnsi="Monotype Corsiva"/>
                                <w:i w:val="0"/>
                                <w:color w:val="FF0000"/>
                                <w:sz w:val="22"/>
                                <w:szCs w:val="22"/>
                              </w:rPr>
                              <w:t>important, but not to the exclusion of developing good people who exhibit common</w:t>
                            </w:r>
                            <w:r w:rsidRPr="00187D95">
                              <w:rPr>
                                <w:rFonts w:ascii="Corbel" w:hAnsi="Corbel"/>
                                <w:i w:val="0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87D95">
                              <w:rPr>
                                <w:rFonts w:ascii="Monotype Corsiva" w:hAnsi="Monotype Corsiva"/>
                                <w:i w:val="0"/>
                                <w:color w:val="FF0000"/>
                                <w:sz w:val="22"/>
                                <w:szCs w:val="22"/>
                              </w:rPr>
                              <w:t>courtesy and a high</w:t>
                            </w:r>
                            <w:r w:rsidRPr="00187D95">
                              <w:rPr>
                                <w:rFonts w:ascii="Corbel" w:hAnsi="Corbel"/>
                                <w:i w:val="0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87D95">
                              <w:rPr>
                                <w:rFonts w:ascii="Monotype Corsiva" w:hAnsi="Monotype Corsiva"/>
                                <w:i w:val="0"/>
                                <w:color w:val="FF0000"/>
                                <w:sz w:val="22"/>
                                <w:szCs w:val="22"/>
                              </w:rPr>
                              <w:t>degree of</w:t>
                            </w:r>
                            <w:r w:rsidRPr="00187D95">
                              <w:rPr>
                                <w:rFonts w:ascii="Monotype Corsiva" w:hAnsi="Monotype Corsiva"/>
                                <w:i w:val="0"/>
                                <w:color w:val="FF0000"/>
                                <w:sz w:val="24"/>
                                <w:szCs w:val="24"/>
                              </w:rPr>
                              <w:t xml:space="preserve"> respect for other players</w:t>
                            </w:r>
                            <w:r w:rsidR="00505CBE" w:rsidRPr="00187D95">
                              <w:rPr>
                                <w:rFonts w:ascii="Monotype Corsiva" w:hAnsi="Monotype Corsiva"/>
                                <w:i w:val="0"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F2915" w:rsidRPr="00187D95" w:rsidRDefault="00EF2915" w:rsidP="001716BC">
                            <w:pPr>
                              <w:pStyle w:val="quotehere01"/>
                              <w:spacing w:line="240" w:lineRule="auto"/>
                              <w:rPr>
                                <w:rFonts w:ascii="Monotype Corsiva" w:hAnsi="Monotype Corsiva"/>
                                <w:b/>
                                <w:i w:val="0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8F7FD1" w:rsidRPr="00187D95" w:rsidRDefault="008F7FD1" w:rsidP="008F7FD1">
                            <w:pPr>
                              <w:pStyle w:val="quotehere01"/>
                              <w:spacing w:line="240" w:lineRule="auto"/>
                              <w:jc w:val="right"/>
                              <w:rPr>
                                <w:rFonts w:ascii="Monotype Corsiva" w:hAnsi="Monotype Corsiva"/>
                                <w:b/>
                                <w:i w:val="0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87D95">
                              <w:rPr>
                                <w:rFonts w:ascii="Monotype Corsiva" w:hAnsi="Monotype Corsiva"/>
                                <w:b/>
                                <w:i w:val="0"/>
                                <w:color w:val="FF0000"/>
                                <w:sz w:val="24"/>
                                <w:szCs w:val="24"/>
                              </w:rPr>
                              <w:t>-NHHR Tennis Professionals</w:t>
                            </w:r>
                          </w:p>
                          <w:p w:rsidR="008F7FD1" w:rsidRDefault="008F7FD1">
                            <w:pPr>
                              <w:rPr>
                                <w:color w:val="72A376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2" style="position:absolute;left:0;text-align:left;margin-left:-.6pt;margin-top:-18.75pt;width:206.3pt;height:295.35pt;flip:x;z-index:25167155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" o:allowincell="f" filled="f" fillcolor="black [3213]" strokecolor="green" strokeweight="1.5pt">
                <v:shadow color="#e8b7b7 [3209]" opacity=".5" offset="-15pt,0"/>
                <v:textbox inset="21.6pt,21.6pt,21.6pt,21.6pt">
                  <w:txbxContent>
                    <w:p w:rsidR="008F7FD1" w:rsidRPr="00187D95" w:rsidRDefault="008F7FD1" w:rsidP="009F4A21">
                      <w:pPr>
                        <w:pStyle w:val="quotehere01"/>
                        <w:jc w:val="center"/>
                        <w:rPr>
                          <w:rFonts w:ascii="CG Times" w:hAnsi="CG Times" w:cs="Raavi"/>
                          <w:b/>
                          <w:i w:val="0"/>
                          <w:color w:val="FF0000"/>
                        </w:rPr>
                      </w:pPr>
                      <w:r w:rsidRPr="00187D95">
                        <w:rPr>
                          <w:rFonts w:ascii="CG Times" w:hAnsi="CG Times" w:cs="Raavi"/>
                          <w:b/>
                          <w:i w:val="0"/>
                          <w:color w:val="FF0000"/>
                        </w:rPr>
                        <w:t>Program Overview</w:t>
                      </w:r>
                    </w:p>
                    <w:p w:rsidR="008F7FD1" w:rsidRPr="00187D95" w:rsidRDefault="008F7FD1" w:rsidP="001716BC">
                      <w:pPr>
                        <w:pStyle w:val="quotehere01"/>
                        <w:spacing w:line="240" w:lineRule="auto"/>
                        <w:rPr>
                          <w:rFonts w:ascii="Monotype Corsiva" w:hAnsi="Monotype Corsiva"/>
                          <w:i w:val="0"/>
                          <w:color w:val="FF0000"/>
                          <w:sz w:val="24"/>
                          <w:szCs w:val="24"/>
                        </w:rPr>
                      </w:pPr>
                      <w:r w:rsidRPr="00187D95">
                        <w:rPr>
                          <w:rFonts w:ascii="Monotype Corsiva" w:hAnsi="Monotype Corsiva" w:cs="Raavi"/>
                          <w:i w:val="0"/>
                          <w:color w:val="FF0000"/>
                          <w:sz w:val="22"/>
                          <w:szCs w:val="22"/>
                        </w:rPr>
                        <w:t>Here at North Haven Health &amp; Racquet, each professional is committed to bringing you the finest Tennis Programs possible. The programs are designed, first and foremost, to give you the most well-rounded education in tennis, which will enable each individual to enjoy the sport for their entire life.</w:t>
                      </w:r>
                      <w:r w:rsidRPr="00187D95">
                        <w:rPr>
                          <w:rFonts w:ascii="Raavi" w:hAnsi="Raavi" w:cs="Raavi"/>
                          <w:i w:val="0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187D95">
                        <w:rPr>
                          <w:rFonts w:ascii="Monotype Corsiva" w:hAnsi="Monotype Corsiva" w:cs="Raavi"/>
                          <w:i w:val="0"/>
                          <w:color w:val="FF0000"/>
                          <w:sz w:val="22"/>
                          <w:szCs w:val="22"/>
                        </w:rPr>
                        <w:t xml:space="preserve">This education includes not only tennis-specific skills like stroking, footwork, and match play, but also court etiquette and </w:t>
                      </w:r>
                      <w:r w:rsidR="001716BC" w:rsidRPr="00187D95">
                        <w:rPr>
                          <w:rFonts w:ascii="Monotype Corsiva" w:hAnsi="Monotype Corsiva" w:cs="Raavi"/>
                          <w:i w:val="0"/>
                          <w:color w:val="FF0000"/>
                          <w:sz w:val="22"/>
                          <w:szCs w:val="22"/>
                        </w:rPr>
                        <w:t>sportsmanship!</w:t>
                      </w:r>
                      <w:r w:rsidR="001716BC" w:rsidRPr="00187D95">
                        <w:rPr>
                          <w:rFonts w:ascii="Monotype Corsiva" w:hAnsi="Monotype Corsiva"/>
                          <w:i w:val="0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187D95">
                        <w:rPr>
                          <w:rFonts w:ascii="Monotype Corsiva" w:hAnsi="Monotype Corsiva"/>
                          <w:i w:val="0"/>
                          <w:color w:val="FF0000"/>
                          <w:sz w:val="22"/>
                          <w:szCs w:val="22"/>
                        </w:rPr>
                        <w:t>Creating good tennis players is</w:t>
                      </w:r>
                      <w:r w:rsidRPr="00187D95">
                        <w:rPr>
                          <w:rFonts w:ascii="Corbel" w:hAnsi="Corbel"/>
                          <w:i w:val="0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187D95">
                        <w:rPr>
                          <w:rFonts w:ascii="Monotype Corsiva" w:hAnsi="Monotype Corsiva"/>
                          <w:i w:val="0"/>
                          <w:color w:val="FF0000"/>
                          <w:sz w:val="22"/>
                          <w:szCs w:val="22"/>
                        </w:rPr>
                        <w:t>important, but not to the exclusion of developing good people who exhibit common</w:t>
                      </w:r>
                      <w:r w:rsidRPr="00187D95">
                        <w:rPr>
                          <w:rFonts w:ascii="Corbel" w:hAnsi="Corbel"/>
                          <w:i w:val="0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187D95">
                        <w:rPr>
                          <w:rFonts w:ascii="Monotype Corsiva" w:hAnsi="Monotype Corsiva"/>
                          <w:i w:val="0"/>
                          <w:color w:val="FF0000"/>
                          <w:sz w:val="22"/>
                          <w:szCs w:val="22"/>
                        </w:rPr>
                        <w:t>courtesy and a high</w:t>
                      </w:r>
                      <w:r w:rsidRPr="00187D95">
                        <w:rPr>
                          <w:rFonts w:ascii="Corbel" w:hAnsi="Corbel"/>
                          <w:i w:val="0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187D95">
                        <w:rPr>
                          <w:rFonts w:ascii="Monotype Corsiva" w:hAnsi="Monotype Corsiva"/>
                          <w:i w:val="0"/>
                          <w:color w:val="FF0000"/>
                          <w:sz w:val="22"/>
                          <w:szCs w:val="22"/>
                        </w:rPr>
                        <w:t>degree of</w:t>
                      </w:r>
                      <w:r w:rsidRPr="00187D95">
                        <w:rPr>
                          <w:rFonts w:ascii="Monotype Corsiva" w:hAnsi="Monotype Corsiva"/>
                          <w:i w:val="0"/>
                          <w:color w:val="FF0000"/>
                          <w:sz w:val="24"/>
                          <w:szCs w:val="24"/>
                        </w:rPr>
                        <w:t xml:space="preserve"> respect for other players</w:t>
                      </w:r>
                      <w:r w:rsidR="00505CBE" w:rsidRPr="00187D95">
                        <w:rPr>
                          <w:rFonts w:ascii="Monotype Corsiva" w:hAnsi="Monotype Corsiva"/>
                          <w:i w:val="0"/>
                          <w:color w:val="FF0000"/>
                          <w:sz w:val="24"/>
                          <w:szCs w:val="24"/>
                        </w:rPr>
                        <w:t>.</w:t>
                      </w:r>
                    </w:p>
                    <w:p w:rsidR="00EF2915" w:rsidRPr="00187D95" w:rsidRDefault="00EF2915" w:rsidP="001716BC">
                      <w:pPr>
                        <w:pStyle w:val="quotehere01"/>
                        <w:spacing w:line="240" w:lineRule="auto"/>
                        <w:rPr>
                          <w:rFonts w:ascii="Monotype Corsiva" w:hAnsi="Monotype Corsiva"/>
                          <w:b/>
                          <w:i w:val="0"/>
                          <w:color w:val="FF0000"/>
                          <w:sz w:val="20"/>
                          <w:szCs w:val="20"/>
                        </w:rPr>
                      </w:pPr>
                    </w:p>
                    <w:p w:rsidR="008F7FD1" w:rsidRPr="00187D95" w:rsidRDefault="008F7FD1" w:rsidP="008F7FD1">
                      <w:pPr>
                        <w:pStyle w:val="quotehere01"/>
                        <w:spacing w:line="240" w:lineRule="auto"/>
                        <w:jc w:val="right"/>
                        <w:rPr>
                          <w:rFonts w:ascii="Monotype Corsiva" w:hAnsi="Monotype Corsiva"/>
                          <w:b/>
                          <w:i w:val="0"/>
                          <w:color w:val="FF0000"/>
                          <w:sz w:val="24"/>
                          <w:szCs w:val="24"/>
                        </w:rPr>
                      </w:pPr>
                      <w:r w:rsidRPr="00187D95">
                        <w:rPr>
                          <w:rFonts w:ascii="Monotype Corsiva" w:hAnsi="Monotype Corsiva"/>
                          <w:b/>
                          <w:i w:val="0"/>
                          <w:color w:val="FF0000"/>
                          <w:sz w:val="24"/>
                          <w:szCs w:val="24"/>
                        </w:rPr>
                        <w:t>-NHHR Tennis Professionals</w:t>
                      </w:r>
                    </w:p>
                    <w:p w:rsidR="008F7FD1" w:rsidRDefault="008F7FD1">
                      <w:pPr>
                        <w:rPr>
                          <w:color w:val="72A376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562433" w:rsidRDefault="00C67B08" w:rsidP="00562433">
      <w:pPr>
        <w:pStyle w:val="BrochureCopy"/>
        <w:spacing w:line="240" w:lineRule="auto"/>
        <w:jc w:val="center"/>
        <w:rPr>
          <w:rFonts w:ascii="Times New Roman" w:hAnsi="Times New Roman" w:cs="Times New Roman"/>
          <w:color w:val="FFFFFF" w:themeColor="background1"/>
          <w:sz w:val="28"/>
          <w:szCs w:val="28"/>
          <w:highlight w:val="bla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74930</wp:posOffset>
                </wp:positionV>
                <wp:extent cx="2651760" cy="6931660"/>
                <wp:effectExtent l="0" t="0" r="0" b="2540"/>
                <wp:wrapNone/>
                <wp:docPr id="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6931660"/>
                        </a:xfrm>
                        <a:prstGeom prst="rect">
                          <a:avLst/>
                        </a:prstGeom>
                        <a:solidFill>
                          <a:srgbClr val="99FF99"/>
                        </a:solidFill>
                        <a:ln w="1905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BB8" w:rsidRDefault="00FF5BB8" w:rsidP="00562433">
                            <w:pPr>
                              <w:pStyle w:val="quotehere01"/>
                              <w:shd w:val="clear" w:color="auto" w:fill="99FF99"/>
                              <w:spacing w:line="240" w:lineRule="auto"/>
                              <w:jc w:val="both"/>
                              <w:rPr>
                                <w:i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  <w:p w:rsidR="00AD2548" w:rsidRPr="00187D95" w:rsidRDefault="00AD2548" w:rsidP="00AD2548">
                            <w:pPr>
                              <w:pStyle w:val="SubHead02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87D95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 xml:space="preserve">H.I.T. “High Intensity Tennis” </w:t>
                            </w:r>
                          </w:p>
                          <w:p w:rsidR="00AD2548" w:rsidRPr="00F556B8" w:rsidRDefault="00AD2548" w:rsidP="00AD2548">
                            <w:pPr>
                              <w:pStyle w:val="SubHead02"/>
                              <w:rPr>
                                <w:rFonts w:ascii="Times New Roman" w:hAnsi="Times New Roman" w:cs="Times New Roman"/>
                                <w:b w:val="0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556B8">
                              <w:rPr>
                                <w:rFonts w:ascii="Times New Roman" w:hAnsi="Times New Roman" w:cs="Times New Roman"/>
                                <w:b w:val="0"/>
                                <w:color w:val="000000" w:themeColor="text1"/>
                                <w:sz w:val="20"/>
                                <w:szCs w:val="20"/>
                              </w:rPr>
                              <w:t>Advanced Training Program (all ages)</w:t>
                            </w:r>
                          </w:p>
                          <w:p w:rsidR="00AD2548" w:rsidRDefault="00AD2548" w:rsidP="00AD2548">
                            <w:pPr>
                              <w:pStyle w:val="BodyText02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F556B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The goal of the </w:t>
                            </w:r>
                            <w:r w:rsidRPr="00F556B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H.I.T.</w:t>
                            </w:r>
                            <w:r w:rsidRPr="00F556B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program is to bring together the area’s top players to train in advanced stroking and footwork techniques, tennis-specific awareness training, and match play stress management. ALL PLAYERS must schedule an evaluation for entry. H.I.T. will be divided into three competitive training levels. Cost: $55.00 per</w:t>
                            </w:r>
                            <w:r w:rsidR="001F3B9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="00C67B0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2-hour </w:t>
                            </w:r>
                            <w:r w:rsidR="00C67B08" w:rsidRPr="00F556B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class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.</w:t>
                            </w:r>
                          </w:p>
                          <w:p w:rsidR="00AD2548" w:rsidRDefault="00AD2548" w:rsidP="00AD2548">
                            <w:pPr>
                              <w:pStyle w:val="BodyText02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All H.I.T. participants must be evaluated for proper placement.  Placement will be determined by NHHR Pro Staff.</w:t>
                            </w:r>
                          </w:p>
                          <w:p w:rsidR="00AD2548" w:rsidRDefault="00AD2548" w:rsidP="00AD2548"/>
                          <w:p w:rsidR="00561E36" w:rsidRDefault="00AD2548" w:rsidP="00562433">
                            <w:pPr>
                              <w:pStyle w:val="quotehere01"/>
                              <w:shd w:val="clear" w:color="auto" w:fill="99FF99"/>
                              <w:spacing w:line="240" w:lineRule="auto"/>
                              <w:jc w:val="both"/>
                              <w:rPr>
                                <w:i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9A34A4">
                              <w:rPr>
                                <w:b/>
                                <w:i w:val="0"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HIT level</w:t>
                            </w:r>
                            <w:r w:rsidRPr="009A34A4">
                              <w:rPr>
                                <w:b/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 xml:space="preserve"> 1</w:t>
                            </w:r>
                            <w:r>
                              <w:rPr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 xml:space="preserve"> is for the high school age student looking to learn tennis with a goal of playing on their high school team.</w:t>
                            </w:r>
                          </w:p>
                          <w:p w:rsidR="00AD2548" w:rsidRDefault="00AD2548" w:rsidP="00562433">
                            <w:pPr>
                              <w:pStyle w:val="quotehere01"/>
                              <w:shd w:val="clear" w:color="auto" w:fill="99FF99"/>
                              <w:spacing w:line="240" w:lineRule="auto"/>
                              <w:jc w:val="both"/>
                              <w:rPr>
                                <w:i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9A34A4">
                              <w:rPr>
                                <w:b/>
                                <w:i w:val="0"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HIT level 2</w:t>
                            </w:r>
                            <w:r>
                              <w:rPr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 xml:space="preserve"> is for the player who is currently on a school team or looking to play on a more competitive level.</w:t>
                            </w:r>
                          </w:p>
                          <w:p w:rsidR="00AD2548" w:rsidRDefault="00AD2548" w:rsidP="00562433">
                            <w:pPr>
                              <w:pStyle w:val="quotehere01"/>
                              <w:shd w:val="clear" w:color="auto" w:fill="99FF99"/>
                              <w:spacing w:line="240" w:lineRule="auto"/>
                              <w:jc w:val="both"/>
                              <w:rPr>
                                <w:i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9A34A4">
                              <w:rPr>
                                <w:b/>
                                <w:i w:val="0"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HIT level 3</w:t>
                            </w:r>
                            <w:r>
                              <w:rPr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 xml:space="preserve"> is for the player who is currently playing on a VARISTY level team or playing in USTA tournaments.</w:t>
                            </w:r>
                          </w:p>
                          <w:p w:rsidR="00AD2548" w:rsidRDefault="00AD2548" w:rsidP="00562433">
                            <w:pPr>
                              <w:pStyle w:val="quotehere01"/>
                              <w:shd w:val="clear" w:color="auto" w:fill="99FF99"/>
                              <w:spacing w:line="240" w:lineRule="auto"/>
                              <w:jc w:val="both"/>
                              <w:rPr>
                                <w:i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>*point play is an extra opportunity to be on the court for juniors currently in the HIT program.</w:t>
                            </w:r>
                            <w:r w:rsidR="001F3B97">
                              <w:rPr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 xml:space="preserve"> Will be grouped according to level. </w:t>
                            </w:r>
                          </w:p>
                          <w:p w:rsidR="001F3B97" w:rsidRDefault="001F3B97" w:rsidP="00562433">
                            <w:pPr>
                              <w:pStyle w:val="quotehere01"/>
                              <w:shd w:val="clear" w:color="auto" w:fill="99FF99"/>
                              <w:spacing w:line="240" w:lineRule="auto"/>
                              <w:jc w:val="both"/>
                              <w:rPr>
                                <w:i w:val="0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1F3B97" w:rsidRDefault="001F3B97" w:rsidP="00562433">
                            <w:pPr>
                              <w:pStyle w:val="quotehere01"/>
                              <w:shd w:val="clear" w:color="auto" w:fill="99FF99"/>
                              <w:spacing w:line="240" w:lineRule="auto"/>
                              <w:jc w:val="both"/>
                              <w:rPr>
                                <w:i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ab/>
                              <w:t>HIT  TIMES</w:t>
                            </w:r>
                          </w:p>
                          <w:p w:rsidR="001F3B97" w:rsidRDefault="001F3B97" w:rsidP="00BB4FC3">
                            <w:pPr>
                              <w:pStyle w:val="quotehere01"/>
                              <w:shd w:val="clear" w:color="auto" w:fill="99FF99"/>
                              <w:spacing w:line="240" w:lineRule="auto"/>
                              <w:rPr>
                                <w:i w:val="0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1F3B97" w:rsidRDefault="00BB4FC3" w:rsidP="00BB4FC3">
                            <w:pPr>
                              <w:pStyle w:val="quotehere01"/>
                              <w:shd w:val="clear" w:color="auto" w:fill="99FF99"/>
                              <w:spacing w:line="240" w:lineRule="auto"/>
                              <w:rPr>
                                <w:i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1F3B97">
                              <w:rPr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 xml:space="preserve">Level 1 </w:t>
                            </w:r>
                            <w:r>
                              <w:rPr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1F3B97">
                              <w:rPr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>Tuesday 3:00 to 5:00</w:t>
                            </w:r>
                          </w:p>
                          <w:p w:rsidR="001F3B97" w:rsidRDefault="00BB4FC3" w:rsidP="00BB4FC3">
                            <w:pPr>
                              <w:pStyle w:val="quotehere01"/>
                              <w:shd w:val="clear" w:color="auto" w:fill="99FF99"/>
                              <w:spacing w:line="240" w:lineRule="auto"/>
                              <w:rPr>
                                <w:i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 xml:space="preserve">           Level 1      </w:t>
                            </w:r>
                            <w:r w:rsidR="001F3B97">
                              <w:rPr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>Fridays 4 :00 to 6:00</w:t>
                            </w:r>
                          </w:p>
                          <w:p w:rsidR="001F3B97" w:rsidRDefault="001F3B97" w:rsidP="00BB4FC3">
                            <w:pPr>
                              <w:pStyle w:val="quotehere01"/>
                              <w:shd w:val="clear" w:color="auto" w:fill="99FF99"/>
                              <w:spacing w:line="240" w:lineRule="auto"/>
                              <w:jc w:val="center"/>
                              <w:rPr>
                                <w:i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>Level 2      Thursdays 4:00 to 6:00</w:t>
                            </w:r>
                          </w:p>
                          <w:p w:rsidR="001F3B97" w:rsidRDefault="001F3B97" w:rsidP="00BB4FC3">
                            <w:pPr>
                              <w:pStyle w:val="quotehere01"/>
                              <w:shd w:val="clear" w:color="auto" w:fill="99FF99"/>
                              <w:spacing w:line="240" w:lineRule="auto"/>
                              <w:jc w:val="center"/>
                              <w:rPr>
                                <w:i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>Level 2       Saturdays 1:00 to 3:00</w:t>
                            </w:r>
                          </w:p>
                          <w:p w:rsidR="001F3B97" w:rsidRDefault="001F3B97" w:rsidP="00BB4FC3">
                            <w:pPr>
                              <w:pStyle w:val="quotehere01"/>
                              <w:shd w:val="clear" w:color="auto" w:fill="99FF99"/>
                              <w:spacing w:line="240" w:lineRule="auto"/>
                              <w:jc w:val="center"/>
                              <w:rPr>
                                <w:i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>Level 3       Thursdays 6:00 to 8:00</w:t>
                            </w:r>
                          </w:p>
                          <w:p w:rsidR="001F3B97" w:rsidRDefault="001F3B97" w:rsidP="00BB4FC3">
                            <w:pPr>
                              <w:pStyle w:val="quotehere01"/>
                              <w:shd w:val="clear" w:color="auto" w:fill="99FF99"/>
                              <w:spacing w:line="240" w:lineRule="auto"/>
                              <w:jc w:val="center"/>
                              <w:rPr>
                                <w:i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>Level 3        Saturdays 3:00 to 5:00</w:t>
                            </w:r>
                          </w:p>
                          <w:p w:rsidR="001F3B97" w:rsidRDefault="001F3B97" w:rsidP="00BB4FC3">
                            <w:pPr>
                              <w:pStyle w:val="quotehere01"/>
                              <w:shd w:val="clear" w:color="auto" w:fill="99FF99"/>
                              <w:spacing w:line="240" w:lineRule="auto"/>
                              <w:jc w:val="center"/>
                              <w:rPr>
                                <w:i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 xml:space="preserve">Point plays   Wednesdays 5:30-7 </w:t>
                            </w:r>
                            <w:r w:rsidR="00635422">
                              <w:rPr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>and</w:t>
                            </w:r>
                          </w:p>
                          <w:p w:rsidR="00635422" w:rsidRDefault="00635422" w:rsidP="00BB4FC3">
                            <w:pPr>
                              <w:pStyle w:val="quotehere01"/>
                              <w:shd w:val="clear" w:color="auto" w:fill="99FF99"/>
                              <w:spacing w:line="240" w:lineRule="auto"/>
                              <w:jc w:val="center"/>
                              <w:rPr>
                                <w:i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>Sundays 11:30-1:00</w:t>
                            </w:r>
                          </w:p>
                          <w:p w:rsidR="001F3B97" w:rsidRDefault="001F3B97" w:rsidP="00562433">
                            <w:pPr>
                              <w:pStyle w:val="quotehere01"/>
                              <w:shd w:val="clear" w:color="auto" w:fill="99FF99"/>
                              <w:spacing w:line="240" w:lineRule="auto"/>
                              <w:jc w:val="both"/>
                              <w:rPr>
                                <w:i w:val="0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561E36" w:rsidRPr="005C7BC3" w:rsidRDefault="00561E36" w:rsidP="00562433">
                            <w:pPr>
                              <w:pStyle w:val="quotehere01"/>
                              <w:shd w:val="clear" w:color="auto" w:fill="99FF99"/>
                              <w:spacing w:line="240" w:lineRule="auto"/>
                              <w:jc w:val="both"/>
                              <w:rPr>
                                <w:i w:val="0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4860C8" w:rsidRDefault="004860C8" w:rsidP="00562433">
                            <w:pPr>
                              <w:shd w:val="clear" w:color="auto" w:fill="99FF99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3" type="#_x0000_t202" style="position:absolute;left:0;text-align:left;margin-left:247.5pt;margin-top:5.9pt;width:208.8pt;height:545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" fillcolor="#9f9" strokecolor="green" strokeweight="1.5pt">
                <v:textbox>
                  <w:txbxContent>
                    <w:p w:rsidR="00FF5BB8" w:rsidRDefault="00FF5BB8" w:rsidP="00562433">
                      <w:pPr>
                        <w:pStyle w:val="quotehere01"/>
                        <w:shd w:val="clear" w:color="auto" w:fill="99FF99"/>
                        <w:spacing w:line="240" w:lineRule="auto"/>
                        <w:jc w:val="both"/>
                        <w:rPr>
                          <w:i w:val="0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i w:val="0"/>
                          <w:color w:val="auto"/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  <w:p w:rsidR="00AD2548" w:rsidRPr="00187D95" w:rsidRDefault="00AD2548" w:rsidP="00AD2548">
                      <w:pPr>
                        <w:pStyle w:val="SubHead02"/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</w:pPr>
                      <w:r w:rsidRPr="00187D95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 xml:space="preserve">H.I.T. “High Intensity Tennis” </w:t>
                      </w:r>
                    </w:p>
                    <w:p w:rsidR="00AD2548" w:rsidRPr="00F556B8" w:rsidRDefault="00AD2548" w:rsidP="00AD2548">
                      <w:pPr>
                        <w:pStyle w:val="SubHead02"/>
                        <w:rPr>
                          <w:rFonts w:ascii="Times New Roman" w:hAnsi="Times New Roman" w:cs="Times New Roman"/>
                          <w:b w:val="0"/>
                          <w:color w:val="000000" w:themeColor="text1"/>
                          <w:sz w:val="20"/>
                          <w:szCs w:val="20"/>
                        </w:rPr>
                      </w:pPr>
                      <w:r w:rsidRPr="00F556B8">
                        <w:rPr>
                          <w:rFonts w:ascii="Times New Roman" w:hAnsi="Times New Roman" w:cs="Times New Roman"/>
                          <w:b w:val="0"/>
                          <w:color w:val="000000" w:themeColor="text1"/>
                          <w:sz w:val="20"/>
                          <w:szCs w:val="20"/>
                        </w:rPr>
                        <w:t>Advanced Training Program (all ages)</w:t>
                      </w:r>
                    </w:p>
                    <w:p w:rsidR="00AD2548" w:rsidRDefault="00AD2548" w:rsidP="00AD2548">
                      <w:pPr>
                        <w:pStyle w:val="BodyText02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F556B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The goal of the </w:t>
                      </w:r>
                      <w:r w:rsidRPr="00F556B8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H.I.T.</w:t>
                      </w:r>
                      <w:r w:rsidRPr="00F556B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program is to bring together the area’s top players to train in advanced stroking and footwork techniques, tennis-specific awareness training, and match play stress management. ALL PLAYERS must schedule an evaluation for entry. H.I.T. will be divided into three competitive training levels. Cost: $55.00 per</w:t>
                      </w:r>
                      <w:r w:rsidR="001F3B9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="00C67B0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2-hour </w:t>
                      </w:r>
                      <w:r w:rsidR="00C67B08" w:rsidRPr="00F556B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class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.</w:t>
                      </w:r>
                    </w:p>
                    <w:p w:rsidR="00AD2548" w:rsidRDefault="00AD2548" w:rsidP="00AD2548">
                      <w:pPr>
                        <w:pStyle w:val="BodyText02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All H.I.T. participants must be evaluated for proper placement.  Placement will be determined by NHHR Pro Staff.</w:t>
                      </w:r>
                    </w:p>
                    <w:p w:rsidR="00AD2548" w:rsidRDefault="00AD2548" w:rsidP="00AD2548"/>
                    <w:p w:rsidR="00561E36" w:rsidRDefault="00AD2548" w:rsidP="00562433">
                      <w:pPr>
                        <w:pStyle w:val="quotehere01"/>
                        <w:shd w:val="clear" w:color="auto" w:fill="99FF99"/>
                        <w:spacing w:line="240" w:lineRule="auto"/>
                        <w:jc w:val="both"/>
                        <w:rPr>
                          <w:i w:val="0"/>
                          <w:color w:val="auto"/>
                          <w:sz w:val="20"/>
                          <w:szCs w:val="20"/>
                        </w:rPr>
                      </w:pPr>
                      <w:r w:rsidRPr="009A34A4">
                        <w:rPr>
                          <w:b/>
                          <w:i w:val="0"/>
                          <w:color w:val="auto"/>
                          <w:sz w:val="20"/>
                          <w:szCs w:val="20"/>
                          <w:u w:val="single"/>
                        </w:rPr>
                        <w:t>HIT level</w:t>
                      </w:r>
                      <w:r w:rsidRPr="009A34A4">
                        <w:rPr>
                          <w:b/>
                          <w:i w:val="0"/>
                          <w:color w:val="auto"/>
                          <w:sz w:val="20"/>
                          <w:szCs w:val="20"/>
                        </w:rPr>
                        <w:t xml:space="preserve"> 1</w:t>
                      </w:r>
                      <w:r>
                        <w:rPr>
                          <w:i w:val="0"/>
                          <w:color w:val="auto"/>
                          <w:sz w:val="20"/>
                          <w:szCs w:val="20"/>
                        </w:rPr>
                        <w:t xml:space="preserve"> is for the high school age student looking to learn tennis with a goal of playing on their high school team.</w:t>
                      </w:r>
                    </w:p>
                    <w:p w:rsidR="00AD2548" w:rsidRDefault="00AD2548" w:rsidP="00562433">
                      <w:pPr>
                        <w:pStyle w:val="quotehere01"/>
                        <w:shd w:val="clear" w:color="auto" w:fill="99FF99"/>
                        <w:spacing w:line="240" w:lineRule="auto"/>
                        <w:jc w:val="both"/>
                        <w:rPr>
                          <w:i w:val="0"/>
                          <w:color w:val="auto"/>
                          <w:sz w:val="20"/>
                          <w:szCs w:val="20"/>
                        </w:rPr>
                      </w:pPr>
                      <w:r w:rsidRPr="009A34A4">
                        <w:rPr>
                          <w:b/>
                          <w:i w:val="0"/>
                          <w:color w:val="auto"/>
                          <w:sz w:val="20"/>
                          <w:szCs w:val="20"/>
                          <w:u w:val="single"/>
                        </w:rPr>
                        <w:t>HIT level 2</w:t>
                      </w:r>
                      <w:r>
                        <w:rPr>
                          <w:i w:val="0"/>
                          <w:color w:val="auto"/>
                          <w:sz w:val="20"/>
                          <w:szCs w:val="20"/>
                        </w:rPr>
                        <w:t xml:space="preserve"> is for the player who is currently on a school team or looking to play on a more competitive level.</w:t>
                      </w:r>
                    </w:p>
                    <w:p w:rsidR="00AD2548" w:rsidRDefault="00AD2548" w:rsidP="00562433">
                      <w:pPr>
                        <w:pStyle w:val="quotehere01"/>
                        <w:shd w:val="clear" w:color="auto" w:fill="99FF99"/>
                        <w:spacing w:line="240" w:lineRule="auto"/>
                        <w:jc w:val="both"/>
                        <w:rPr>
                          <w:i w:val="0"/>
                          <w:color w:val="auto"/>
                          <w:sz w:val="20"/>
                          <w:szCs w:val="20"/>
                        </w:rPr>
                      </w:pPr>
                      <w:r w:rsidRPr="009A34A4">
                        <w:rPr>
                          <w:b/>
                          <w:i w:val="0"/>
                          <w:color w:val="auto"/>
                          <w:sz w:val="20"/>
                          <w:szCs w:val="20"/>
                          <w:u w:val="single"/>
                        </w:rPr>
                        <w:t>HIT level 3</w:t>
                      </w:r>
                      <w:r>
                        <w:rPr>
                          <w:i w:val="0"/>
                          <w:color w:val="auto"/>
                          <w:sz w:val="20"/>
                          <w:szCs w:val="20"/>
                        </w:rPr>
                        <w:t xml:space="preserve"> is for the player who is currently playing on a VARISTY level team or playing in USTA tournaments.</w:t>
                      </w:r>
                    </w:p>
                    <w:p w:rsidR="00AD2548" w:rsidRDefault="00AD2548" w:rsidP="00562433">
                      <w:pPr>
                        <w:pStyle w:val="quotehere01"/>
                        <w:shd w:val="clear" w:color="auto" w:fill="99FF99"/>
                        <w:spacing w:line="240" w:lineRule="auto"/>
                        <w:jc w:val="both"/>
                        <w:rPr>
                          <w:i w:val="0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i w:val="0"/>
                          <w:color w:val="auto"/>
                          <w:sz w:val="20"/>
                          <w:szCs w:val="20"/>
                        </w:rPr>
                        <w:t>*point play is an extra opportunity to be on the court for juniors currently in the HIT program.</w:t>
                      </w:r>
                      <w:r w:rsidR="001F3B97">
                        <w:rPr>
                          <w:i w:val="0"/>
                          <w:color w:val="auto"/>
                          <w:sz w:val="20"/>
                          <w:szCs w:val="20"/>
                        </w:rPr>
                        <w:t xml:space="preserve"> Will be grouped according to level. </w:t>
                      </w:r>
                    </w:p>
                    <w:p w:rsidR="001F3B97" w:rsidRDefault="001F3B97" w:rsidP="00562433">
                      <w:pPr>
                        <w:pStyle w:val="quotehere01"/>
                        <w:shd w:val="clear" w:color="auto" w:fill="99FF99"/>
                        <w:spacing w:line="240" w:lineRule="auto"/>
                        <w:jc w:val="both"/>
                        <w:rPr>
                          <w:i w:val="0"/>
                          <w:color w:val="auto"/>
                          <w:sz w:val="20"/>
                          <w:szCs w:val="20"/>
                        </w:rPr>
                      </w:pPr>
                    </w:p>
                    <w:p w:rsidR="001F3B97" w:rsidRDefault="001F3B97" w:rsidP="00562433">
                      <w:pPr>
                        <w:pStyle w:val="quotehere01"/>
                        <w:shd w:val="clear" w:color="auto" w:fill="99FF99"/>
                        <w:spacing w:line="240" w:lineRule="auto"/>
                        <w:jc w:val="both"/>
                        <w:rPr>
                          <w:i w:val="0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i w:val="0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i w:val="0"/>
                          <w:color w:val="auto"/>
                          <w:sz w:val="20"/>
                          <w:szCs w:val="20"/>
                        </w:rPr>
                        <w:tab/>
                        <w:t>HIT  TIMES</w:t>
                      </w:r>
                    </w:p>
                    <w:p w:rsidR="001F3B97" w:rsidRDefault="001F3B97" w:rsidP="00BB4FC3">
                      <w:pPr>
                        <w:pStyle w:val="quotehere01"/>
                        <w:shd w:val="clear" w:color="auto" w:fill="99FF99"/>
                        <w:spacing w:line="240" w:lineRule="auto"/>
                        <w:rPr>
                          <w:i w:val="0"/>
                          <w:color w:val="auto"/>
                          <w:sz w:val="20"/>
                          <w:szCs w:val="20"/>
                        </w:rPr>
                      </w:pPr>
                    </w:p>
                    <w:p w:rsidR="001F3B97" w:rsidRDefault="00BB4FC3" w:rsidP="00BB4FC3">
                      <w:pPr>
                        <w:pStyle w:val="quotehere01"/>
                        <w:shd w:val="clear" w:color="auto" w:fill="99FF99"/>
                        <w:spacing w:line="240" w:lineRule="auto"/>
                        <w:rPr>
                          <w:i w:val="0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i w:val="0"/>
                          <w:color w:val="auto"/>
                          <w:sz w:val="20"/>
                          <w:szCs w:val="20"/>
                        </w:rPr>
                        <w:t xml:space="preserve">           </w:t>
                      </w:r>
                      <w:r w:rsidR="001F3B97">
                        <w:rPr>
                          <w:i w:val="0"/>
                          <w:color w:val="auto"/>
                          <w:sz w:val="20"/>
                          <w:szCs w:val="20"/>
                        </w:rPr>
                        <w:t xml:space="preserve">Level 1 </w:t>
                      </w:r>
                      <w:r>
                        <w:rPr>
                          <w:i w:val="0"/>
                          <w:color w:val="auto"/>
                          <w:sz w:val="20"/>
                          <w:szCs w:val="20"/>
                        </w:rPr>
                        <w:t xml:space="preserve">     </w:t>
                      </w:r>
                      <w:r w:rsidR="001F3B97">
                        <w:rPr>
                          <w:i w:val="0"/>
                          <w:color w:val="auto"/>
                          <w:sz w:val="20"/>
                          <w:szCs w:val="20"/>
                        </w:rPr>
                        <w:t>Tuesday 3:00 to 5:00</w:t>
                      </w:r>
                    </w:p>
                    <w:p w:rsidR="001F3B97" w:rsidRDefault="00BB4FC3" w:rsidP="00BB4FC3">
                      <w:pPr>
                        <w:pStyle w:val="quotehere01"/>
                        <w:shd w:val="clear" w:color="auto" w:fill="99FF99"/>
                        <w:spacing w:line="240" w:lineRule="auto"/>
                        <w:rPr>
                          <w:i w:val="0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i w:val="0"/>
                          <w:color w:val="auto"/>
                          <w:sz w:val="20"/>
                          <w:szCs w:val="20"/>
                        </w:rPr>
                        <w:t xml:space="preserve">           Level 1      </w:t>
                      </w:r>
                      <w:r w:rsidR="001F3B97">
                        <w:rPr>
                          <w:i w:val="0"/>
                          <w:color w:val="auto"/>
                          <w:sz w:val="20"/>
                          <w:szCs w:val="20"/>
                        </w:rPr>
                        <w:t>Fridays 4 :00 to 6:00</w:t>
                      </w:r>
                    </w:p>
                    <w:p w:rsidR="001F3B97" w:rsidRDefault="001F3B97" w:rsidP="00BB4FC3">
                      <w:pPr>
                        <w:pStyle w:val="quotehere01"/>
                        <w:shd w:val="clear" w:color="auto" w:fill="99FF99"/>
                        <w:spacing w:line="240" w:lineRule="auto"/>
                        <w:jc w:val="center"/>
                        <w:rPr>
                          <w:i w:val="0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i w:val="0"/>
                          <w:color w:val="auto"/>
                          <w:sz w:val="20"/>
                          <w:szCs w:val="20"/>
                        </w:rPr>
                        <w:t>Level 2      Thursdays 4:00 to 6:00</w:t>
                      </w:r>
                    </w:p>
                    <w:p w:rsidR="001F3B97" w:rsidRDefault="001F3B97" w:rsidP="00BB4FC3">
                      <w:pPr>
                        <w:pStyle w:val="quotehere01"/>
                        <w:shd w:val="clear" w:color="auto" w:fill="99FF99"/>
                        <w:spacing w:line="240" w:lineRule="auto"/>
                        <w:jc w:val="center"/>
                        <w:rPr>
                          <w:i w:val="0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i w:val="0"/>
                          <w:color w:val="auto"/>
                          <w:sz w:val="20"/>
                          <w:szCs w:val="20"/>
                        </w:rPr>
                        <w:t>Level 2       Saturdays 1:00 to 3:00</w:t>
                      </w:r>
                    </w:p>
                    <w:p w:rsidR="001F3B97" w:rsidRDefault="001F3B97" w:rsidP="00BB4FC3">
                      <w:pPr>
                        <w:pStyle w:val="quotehere01"/>
                        <w:shd w:val="clear" w:color="auto" w:fill="99FF99"/>
                        <w:spacing w:line="240" w:lineRule="auto"/>
                        <w:jc w:val="center"/>
                        <w:rPr>
                          <w:i w:val="0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i w:val="0"/>
                          <w:color w:val="auto"/>
                          <w:sz w:val="20"/>
                          <w:szCs w:val="20"/>
                        </w:rPr>
                        <w:t>Level 3       Thursdays 6:00 to 8:00</w:t>
                      </w:r>
                    </w:p>
                    <w:p w:rsidR="001F3B97" w:rsidRDefault="001F3B97" w:rsidP="00BB4FC3">
                      <w:pPr>
                        <w:pStyle w:val="quotehere01"/>
                        <w:shd w:val="clear" w:color="auto" w:fill="99FF99"/>
                        <w:spacing w:line="240" w:lineRule="auto"/>
                        <w:jc w:val="center"/>
                        <w:rPr>
                          <w:i w:val="0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i w:val="0"/>
                          <w:color w:val="auto"/>
                          <w:sz w:val="20"/>
                          <w:szCs w:val="20"/>
                        </w:rPr>
                        <w:t>Level 3        Saturdays 3:00 to 5:00</w:t>
                      </w:r>
                    </w:p>
                    <w:p w:rsidR="001F3B97" w:rsidRDefault="001F3B97" w:rsidP="00BB4FC3">
                      <w:pPr>
                        <w:pStyle w:val="quotehere01"/>
                        <w:shd w:val="clear" w:color="auto" w:fill="99FF99"/>
                        <w:spacing w:line="240" w:lineRule="auto"/>
                        <w:jc w:val="center"/>
                        <w:rPr>
                          <w:i w:val="0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i w:val="0"/>
                          <w:color w:val="auto"/>
                          <w:sz w:val="20"/>
                          <w:szCs w:val="20"/>
                        </w:rPr>
                        <w:t xml:space="preserve">Point plays   Wednesdays 5:30-7 </w:t>
                      </w:r>
                      <w:r w:rsidR="00635422">
                        <w:rPr>
                          <w:i w:val="0"/>
                          <w:color w:val="auto"/>
                          <w:sz w:val="20"/>
                          <w:szCs w:val="20"/>
                        </w:rPr>
                        <w:t>and</w:t>
                      </w:r>
                    </w:p>
                    <w:p w:rsidR="00635422" w:rsidRDefault="00635422" w:rsidP="00BB4FC3">
                      <w:pPr>
                        <w:pStyle w:val="quotehere01"/>
                        <w:shd w:val="clear" w:color="auto" w:fill="99FF99"/>
                        <w:spacing w:line="240" w:lineRule="auto"/>
                        <w:jc w:val="center"/>
                        <w:rPr>
                          <w:i w:val="0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i w:val="0"/>
                          <w:color w:val="auto"/>
                          <w:sz w:val="20"/>
                          <w:szCs w:val="20"/>
                        </w:rPr>
                        <w:t>Sundays 11:30-1:00</w:t>
                      </w:r>
                    </w:p>
                    <w:p w:rsidR="001F3B97" w:rsidRDefault="001F3B97" w:rsidP="00562433">
                      <w:pPr>
                        <w:pStyle w:val="quotehere01"/>
                        <w:shd w:val="clear" w:color="auto" w:fill="99FF99"/>
                        <w:spacing w:line="240" w:lineRule="auto"/>
                        <w:jc w:val="both"/>
                        <w:rPr>
                          <w:i w:val="0"/>
                          <w:color w:val="auto"/>
                          <w:sz w:val="20"/>
                          <w:szCs w:val="20"/>
                        </w:rPr>
                      </w:pPr>
                    </w:p>
                    <w:p w:rsidR="00561E36" w:rsidRPr="005C7BC3" w:rsidRDefault="00561E36" w:rsidP="00562433">
                      <w:pPr>
                        <w:pStyle w:val="quotehere01"/>
                        <w:shd w:val="clear" w:color="auto" w:fill="99FF99"/>
                        <w:spacing w:line="240" w:lineRule="auto"/>
                        <w:jc w:val="both"/>
                        <w:rPr>
                          <w:i w:val="0"/>
                          <w:color w:val="auto"/>
                          <w:sz w:val="20"/>
                          <w:szCs w:val="20"/>
                        </w:rPr>
                      </w:pPr>
                    </w:p>
                    <w:p w:rsidR="004860C8" w:rsidRDefault="004860C8" w:rsidP="00562433">
                      <w:pPr>
                        <w:shd w:val="clear" w:color="auto" w:fill="99FF99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74930</wp:posOffset>
                </wp:positionV>
                <wp:extent cx="2903855" cy="6996430"/>
                <wp:effectExtent l="0" t="0" r="0" b="0"/>
                <wp:wrapNone/>
                <wp:docPr id="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855" cy="699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433" w:rsidRPr="00187D95" w:rsidRDefault="00562433" w:rsidP="00562433">
                            <w:pPr>
                              <w:pStyle w:val="BrochureCopy"/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87D9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Quickstart</w:t>
                            </w:r>
                            <w:r w:rsidR="00B320C2" w:rsidRPr="00187D9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AD254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ages 4 to 7)</w:t>
                            </w:r>
                            <w:r w:rsidRPr="00187D95">
                              <w:rPr>
                                <w:rFonts w:ascii="Times New Roman" w:hAnsi="Times New Roman" w:cs="Times New Roman"/>
                                <w:b/>
                                <w:snapToGrid w:val="0"/>
                                <w:color w:val="FF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</w:rPr>
                              <w:t xml:space="preserve"> </w:t>
                            </w:r>
                          </w:p>
                          <w:p w:rsidR="00562433" w:rsidRPr="00F556B8" w:rsidRDefault="00562433" w:rsidP="00562433">
                            <w:pPr>
                              <w:pStyle w:val="SubHead02"/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F556B8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7323C6" w:rsidRPr="00F556B8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Quickstart</w:t>
                            </w:r>
                            <w:r w:rsidRPr="00F556B8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 xml:space="preserve"> program is designed to give players as young as 5 years old the opportunity to have lots of fun while learning the basic skills of tennis.</w:t>
                            </w:r>
                          </w:p>
                          <w:p w:rsidR="00562433" w:rsidRPr="00187D95" w:rsidRDefault="00562433" w:rsidP="00562433">
                            <w:pPr>
                              <w:pStyle w:val="SubHead02"/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87D95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Junior Development</w:t>
                            </w:r>
                            <w:r w:rsidRPr="00187D95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</w:t>
                            </w:r>
                          </w:p>
                          <w:p w:rsidR="00562433" w:rsidRPr="0048003B" w:rsidRDefault="00562433" w:rsidP="00562433">
                            <w:pPr>
                              <w:pStyle w:val="BodyText02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F556B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The</w:t>
                            </w:r>
                            <w:r w:rsidR="007323C6" w:rsidRPr="00F556B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="007323C6" w:rsidRPr="00F556B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J</w:t>
                            </w:r>
                            <w:r w:rsidRPr="00F556B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unior </w:t>
                            </w:r>
                            <w:r w:rsidR="007323C6" w:rsidRPr="00F556B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D</w:t>
                            </w:r>
                            <w:r w:rsidRPr="00F556B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evelopment</w:t>
                            </w:r>
                            <w:r w:rsidRPr="00F556B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program offers a variety of classes each designed to meet the specific needs of a particular player. Whether they are a beginner in the </w:t>
                            </w:r>
                            <w:r w:rsidRPr="00F556B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Australian Open</w:t>
                            </w:r>
                            <w:r w:rsidRPr="00F556B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level, or a fierce competitor in the </w:t>
                            </w:r>
                            <w:r w:rsidRPr="00F556B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U.S. Open</w:t>
                            </w:r>
                            <w:r w:rsidRPr="00F556B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level, there is a class that has been created just for them.</w:t>
                            </w:r>
                            <w:r w:rsidR="00BB4FC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These classes are grouped according to AGE and ABILITY. The 1 hour class focuses on stroke production, technique and introduction to match play. The </w:t>
                            </w:r>
                            <w:r w:rsidR="00C67B0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1.5-hour</w:t>
                            </w:r>
                            <w:r w:rsidR="00BB4FC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class consists of stroke </w:t>
                            </w:r>
                            <w:r w:rsidR="00C67B0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production,</w:t>
                            </w:r>
                            <w:r w:rsidR="00BB4FC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technique and also includes match play every week with strategy coaching.  </w:t>
                            </w:r>
                            <w:r w:rsidR="0048003B" w:rsidRPr="0048003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All players must be evalua</w:t>
                            </w:r>
                            <w:r w:rsidR="0048003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ted for placeme</w:t>
                            </w:r>
                            <w:r w:rsidR="0048003B" w:rsidRPr="0048003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nt.</w:t>
                            </w:r>
                          </w:p>
                          <w:p w:rsidR="0080285C" w:rsidRDefault="000D5924" w:rsidP="0080285C">
                            <w:pPr>
                              <w:pStyle w:val="BodyText0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</w:pPr>
                            <w:r w:rsidRPr="000D5924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>Program Times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 xml:space="preserve"> (circle choice)</w:t>
                            </w:r>
                          </w:p>
                          <w:p w:rsidR="000D5924" w:rsidRPr="000D5924" w:rsidRDefault="000D5924" w:rsidP="009A34A4">
                            <w:pPr>
                              <w:pStyle w:val="BodyText02"/>
                              <w:ind w:left="360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:rsidR="00BB4FC3" w:rsidRPr="00BB4FC3" w:rsidRDefault="00BB4FC3" w:rsidP="008F13DC">
                            <w:pPr>
                              <w:pStyle w:val="BodyText0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</w:pPr>
                          </w:p>
                          <w:p w:rsidR="00AD2548" w:rsidRDefault="00AD2548" w:rsidP="009A34A4">
                            <w:pPr>
                              <w:pStyle w:val="BodyText02"/>
                              <w:ind w:left="720" w:firstLine="390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</w:pPr>
                          </w:p>
                          <w:p w:rsidR="003B3924" w:rsidRDefault="003B3924" w:rsidP="009A34A4">
                            <w:pPr>
                              <w:pStyle w:val="BodyText02"/>
                              <w:ind w:left="720" w:firstLine="195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8F13DC" w:rsidRPr="008F13DC" w:rsidRDefault="008F13DC" w:rsidP="008F13DC">
                            <w:pPr>
                              <w:pStyle w:val="BodyText02"/>
                              <w:ind w:left="72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</w:pPr>
                          </w:p>
                          <w:p w:rsidR="003B3924" w:rsidRPr="003B3924" w:rsidRDefault="003B3924" w:rsidP="003B3924">
                            <w:pPr>
                              <w:pStyle w:val="BodyText02"/>
                              <w:ind w:left="720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80285C" w:rsidRDefault="00802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4" type="#_x0000_t202" style="position:absolute;left:0;text-align:left;margin-left:1.6pt;margin-top:5.9pt;width:228.65pt;height:550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" strokecolor="green" strokeweight="1.5pt">
                <v:textbox>
                  <w:txbxContent>
                    <w:p w:rsidR="00562433" w:rsidRPr="00187D95" w:rsidRDefault="00562433" w:rsidP="00562433">
                      <w:pPr>
                        <w:pStyle w:val="BrochureCopy"/>
                        <w:spacing w:line="240" w:lineRule="auto"/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187D95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Quickstart</w:t>
                      </w:r>
                      <w:r w:rsidR="00B320C2" w:rsidRPr="00187D95"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  <w:t xml:space="preserve"> (</w:t>
                      </w:r>
                      <w:r w:rsidR="00AD2548"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  <w:t>ages 4 to 7)</w:t>
                      </w:r>
                      <w:r w:rsidRPr="00187D95">
                        <w:rPr>
                          <w:rFonts w:ascii="Times New Roman" w:hAnsi="Times New Roman" w:cs="Times New Roman"/>
                          <w:b/>
                          <w:snapToGrid w:val="0"/>
                          <w:color w:val="FF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</w:rPr>
                        <w:t xml:space="preserve"> </w:t>
                      </w:r>
                    </w:p>
                    <w:p w:rsidR="00562433" w:rsidRPr="00F556B8" w:rsidRDefault="00562433" w:rsidP="00562433">
                      <w:pPr>
                        <w:pStyle w:val="SubHead02"/>
                        <w:jc w:val="both"/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0"/>
                          <w:szCs w:val="20"/>
                        </w:rPr>
                      </w:pPr>
                      <w:r w:rsidRPr="00F556B8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0"/>
                          <w:szCs w:val="20"/>
                        </w:rPr>
                        <w:t xml:space="preserve">The </w:t>
                      </w:r>
                      <w:r w:rsidR="007323C6" w:rsidRPr="00F556B8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Quickstart</w:t>
                      </w:r>
                      <w:r w:rsidRPr="00F556B8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0"/>
                          <w:szCs w:val="20"/>
                        </w:rPr>
                        <w:t xml:space="preserve"> program is designed to give players as young as 5 years old the opportunity to have lots of fun while learning the basic skills of tennis.</w:t>
                      </w:r>
                    </w:p>
                    <w:p w:rsidR="00562433" w:rsidRPr="00187D95" w:rsidRDefault="00562433" w:rsidP="00562433">
                      <w:pPr>
                        <w:pStyle w:val="SubHead02"/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</w:pPr>
                      <w:r w:rsidRPr="00187D95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Junior Development</w:t>
                      </w:r>
                      <w:r w:rsidRPr="00187D95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</w:t>
                      </w:r>
                    </w:p>
                    <w:p w:rsidR="00562433" w:rsidRPr="0048003B" w:rsidRDefault="00562433" w:rsidP="00562433">
                      <w:pPr>
                        <w:pStyle w:val="BodyText02"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F556B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The</w:t>
                      </w:r>
                      <w:r w:rsidR="007323C6" w:rsidRPr="00F556B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="007323C6" w:rsidRPr="00F556B8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J</w:t>
                      </w:r>
                      <w:r w:rsidRPr="00F556B8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unior </w:t>
                      </w:r>
                      <w:r w:rsidR="007323C6" w:rsidRPr="00F556B8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D</w:t>
                      </w:r>
                      <w:r w:rsidRPr="00F556B8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evelopment</w:t>
                      </w:r>
                      <w:r w:rsidRPr="00F556B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program offers a variety of classes each designed to meet the specific needs of a particular player. Whether they are a beginner in the </w:t>
                      </w:r>
                      <w:r w:rsidRPr="00F556B8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Australian Open</w:t>
                      </w:r>
                      <w:r w:rsidRPr="00F556B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level, or a fierce competitor in the </w:t>
                      </w:r>
                      <w:r w:rsidRPr="00F556B8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U.S. Open</w:t>
                      </w:r>
                      <w:r w:rsidRPr="00F556B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level, there is a class that has been created just for them.</w:t>
                      </w:r>
                      <w:r w:rsidR="00BB4FC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These classes are grouped according to AGE and ABILITY. The 1 hour class focuses on stroke production, technique and introduction to match play. The </w:t>
                      </w:r>
                      <w:r w:rsidR="00C67B0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1.5-hour</w:t>
                      </w:r>
                      <w:r w:rsidR="00BB4FC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class consists of stroke </w:t>
                      </w:r>
                      <w:r w:rsidR="00C67B0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production,</w:t>
                      </w:r>
                      <w:r w:rsidR="00BB4FC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technique and also includes match play every week with strategy coaching.  </w:t>
                      </w:r>
                      <w:r w:rsidR="0048003B" w:rsidRPr="0048003B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All players must be evalua</w:t>
                      </w:r>
                      <w:r w:rsidR="0048003B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ted for placeme</w:t>
                      </w:r>
                      <w:r w:rsidR="0048003B" w:rsidRPr="0048003B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nt.</w:t>
                      </w:r>
                    </w:p>
                    <w:p w:rsidR="0080285C" w:rsidRDefault="000D5924" w:rsidP="0080285C">
                      <w:pPr>
                        <w:pStyle w:val="BodyText02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u w:val="single"/>
                        </w:rPr>
                      </w:pPr>
                      <w:r w:rsidRPr="000D5924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u w:val="single"/>
                        </w:rPr>
                        <w:t>Program Times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u w:val="single"/>
                        </w:rPr>
                        <w:t xml:space="preserve"> (circle choice)</w:t>
                      </w:r>
                    </w:p>
                    <w:p w:rsidR="000D5924" w:rsidRPr="000D5924" w:rsidRDefault="000D5924" w:rsidP="009A34A4">
                      <w:pPr>
                        <w:pStyle w:val="BodyText02"/>
                        <w:ind w:left="360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:rsidR="00BB4FC3" w:rsidRPr="00BB4FC3" w:rsidRDefault="00BB4FC3" w:rsidP="008F13DC">
                      <w:pPr>
                        <w:pStyle w:val="BodyText02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</w:rPr>
                      </w:pPr>
                    </w:p>
                    <w:p w:rsidR="00AD2548" w:rsidRDefault="00AD2548" w:rsidP="009A34A4">
                      <w:pPr>
                        <w:pStyle w:val="BodyText02"/>
                        <w:ind w:left="720" w:firstLine="390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</w:rPr>
                      </w:pPr>
                    </w:p>
                    <w:p w:rsidR="003B3924" w:rsidRDefault="003B3924" w:rsidP="009A34A4">
                      <w:pPr>
                        <w:pStyle w:val="BodyText02"/>
                        <w:ind w:left="720" w:firstLine="195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8F13DC" w:rsidRPr="008F13DC" w:rsidRDefault="008F13DC" w:rsidP="008F13DC">
                      <w:pPr>
                        <w:pStyle w:val="BodyText02"/>
                        <w:ind w:left="720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</w:rPr>
                      </w:pPr>
                    </w:p>
                    <w:p w:rsidR="003B3924" w:rsidRPr="003B3924" w:rsidRDefault="003B3924" w:rsidP="003B3924">
                      <w:pPr>
                        <w:pStyle w:val="BodyText02"/>
                        <w:ind w:left="720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u w:val="single"/>
                        </w:rPr>
                      </w:pPr>
                    </w:p>
                    <w:p w:rsidR="0080285C" w:rsidRDefault="0080285C"/>
                  </w:txbxContent>
                </v:textbox>
              </v:shape>
            </w:pict>
          </mc:Fallback>
        </mc:AlternateContent>
      </w:r>
    </w:p>
    <w:p w:rsidR="00562433" w:rsidRDefault="00562433" w:rsidP="00562433">
      <w:pPr>
        <w:pStyle w:val="BrochureCopy"/>
        <w:spacing w:line="240" w:lineRule="auto"/>
        <w:jc w:val="center"/>
        <w:rPr>
          <w:rFonts w:ascii="Times New Roman" w:hAnsi="Times New Roman" w:cs="Times New Roman"/>
          <w:color w:val="FFFFFF" w:themeColor="background1"/>
          <w:sz w:val="28"/>
          <w:szCs w:val="28"/>
          <w:highlight w:val="black"/>
        </w:rPr>
      </w:pPr>
    </w:p>
    <w:p w:rsidR="00562433" w:rsidRDefault="00562433" w:rsidP="00562433">
      <w:pPr>
        <w:pStyle w:val="BrochureCopy"/>
        <w:spacing w:line="240" w:lineRule="auto"/>
        <w:jc w:val="center"/>
        <w:rPr>
          <w:rFonts w:ascii="Times New Roman" w:hAnsi="Times New Roman" w:cs="Times New Roman"/>
          <w:color w:val="FFFFFF" w:themeColor="background1"/>
          <w:sz w:val="28"/>
          <w:szCs w:val="28"/>
          <w:highlight w:val="black"/>
        </w:rPr>
      </w:pPr>
    </w:p>
    <w:p w:rsidR="00562433" w:rsidRDefault="00562433" w:rsidP="00562433">
      <w:pPr>
        <w:pStyle w:val="BrochureCopy"/>
        <w:spacing w:line="240" w:lineRule="auto"/>
        <w:jc w:val="center"/>
        <w:rPr>
          <w:rFonts w:ascii="Times New Roman" w:hAnsi="Times New Roman" w:cs="Times New Roman"/>
          <w:color w:val="FFFFFF" w:themeColor="background1"/>
          <w:sz w:val="28"/>
          <w:szCs w:val="28"/>
          <w:highlight w:val="black"/>
        </w:rPr>
      </w:pPr>
    </w:p>
    <w:p w:rsidR="00CB54DF" w:rsidRDefault="00CB54DF">
      <w:pPr>
        <w:pStyle w:val="SectionHeading2"/>
      </w:pPr>
    </w:p>
    <w:p w:rsidR="00CB54DF" w:rsidRDefault="00C67B08">
      <w:pPr>
        <w:pStyle w:val="BrochureCop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2425700</wp:posOffset>
                </wp:positionV>
                <wp:extent cx="2600325" cy="2974975"/>
                <wp:effectExtent l="0" t="0" r="0" b="0"/>
                <wp:wrapNone/>
                <wp:docPr id="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297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34A4" w:rsidRPr="009A34A4" w:rsidRDefault="009A34A4" w:rsidP="009A34A4">
                            <w:pPr>
                              <w:pStyle w:val="BodyText02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A34A4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Q</w:t>
                            </w:r>
                            <w:r w:rsidRPr="009A34A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uikstart </w:t>
                            </w:r>
                          </w:p>
                          <w:p w:rsidR="009A34A4" w:rsidRPr="0080285C" w:rsidRDefault="009A34A4" w:rsidP="009A34A4">
                            <w:pPr>
                              <w:pStyle w:val="BodyText02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80285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Mondays 4:30-:515</w:t>
                            </w:r>
                          </w:p>
                          <w:p w:rsidR="009A34A4" w:rsidRPr="0080285C" w:rsidRDefault="009A34A4" w:rsidP="009A34A4">
                            <w:pPr>
                              <w:pStyle w:val="BodyText02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80285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Wednesdays 4:30-5:15</w:t>
                            </w:r>
                          </w:p>
                          <w:p w:rsidR="009A34A4" w:rsidRPr="009A34A4" w:rsidRDefault="009A34A4" w:rsidP="009A34A4">
                            <w:pPr>
                              <w:pStyle w:val="BodyText02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80285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Saturdays 10:15-11:00</w:t>
                            </w:r>
                          </w:p>
                          <w:p w:rsidR="009A34A4" w:rsidRDefault="009A34A4" w:rsidP="009A34A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A34A4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Australian </w:t>
                            </w:r>
                          </w:p>
                          <w:p w:rsidR="009A34A4" w:rsidRPr="009A34A4" w:rsidRDefault="009A34A4" w:rsidP="009A34A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 w:rsidRPr="009A34A4">
                              <w:rPr>
                                <w:b/>
                              </w:rPr>
                              <w:t>Mondays 4:30-5:30</w:t>
                            </w:r>
                          </w:p>
                          <w:p w:rsidR="0080285C" w:rsidRPr="009A34A4" w:rsidRDefault="0080285C" w:rsidP="009A34A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 w:rsidRPr="009A34A4">
                              <w:rPr>
                                <w:b/>
                              </w:rPr>
                              <w:t>Tue</w:t>
                            </w:r>
                            <w:r w:rsidR="009A34A4">
                              <w:rPr>
                                <w:b/>
                              </w:rPr>
                              <w:t>s</w:t>
                            </w:r>
                            <w:r w:rsidRPr="009A34A4">
                              <w:rPr>
                                <w:b/>
                              </w:rPr>
                              <w:t>days 5:00-6:00</w:t>
                            </w:r>
                          </w:p>
                          <w:p w:rsidR="0080285C" w:rsidRDefault="0080285C" w:rsidP="009A34A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 w:rsidRPr="0080285C">
                              <w:rPr>
                                <w:b/>
                              </w:rPr>
                              <w:t>Wednesdays 4:30-5:30</w:t>
                            </w:r>
                          </w:p>
                          <w:p w:rsidR="0080285C" w:rsidRPr="0080285C" w:rsidRDefault="0080285C" w:rsidP="009A34A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Fridays 4:30-5:30</w:t>
                            </w:r>
                          </w:p>
                          <w:p w:rsidR="009A34A4" w:rsidRDefault="0080285C" w:rsidP="009A34A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 w:rsidRPr="0080285C">
                              <w:rPr>
                                <w:b/>
                              </w:rPr>
                              <w:t>Saturdays 10:00-11:00</w:t>
                            </w:r>
                            <w:r w:rsidR="00110015" w:rsidRPr="0080285C">
                              <w:rPr>
                                <w:b/>
                              </w:rPr>
                              <w:t xml:space="preserve">        </w:t>
                            </w:r>
                          </w:p>
                          <w:p w:rsidR="00A741E6" w:rsidRPr="009A34A4" w:rsidRDefault="009A34A4" w:rsidP="009A34A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A34A4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US OPEN</w:t>
                            </w:r>
                            <w:r w:rsidR="00110015" w:rsidRPr="009A34A4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      </w:t>
                            </w:r>
                          </w:p>
                          <w:p w:rsidR="0080285C" w:rsidRDefault="009A34A4" w:rsidP="009A34A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 w:rsidRPr="009A34A4">
                              <w:rPr>
                                <w:b/>
                              </w:rPr>
                              <w:t>Tuesdays 4:00-5:30</w:t>
                            </w:r>
                          </w:p>
                          <w:p w:rsidR="009A34A4" w:rsidRPr="009A34A4" w:rsidRDefault="009A34A4" w:rsidP="009A34A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Wednesdays 5:30-7:00</w:t>
                            </w:r>
                          </w:p>
                          <w:p w:rsidR="009A34A4" w:rsidRPr="009A34A4" w:rsidRDefault="009A34A4" w:rsidP="009A34A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 w:rsidRPr="009A34A4">
                              <w:rPr>
                                <w:b/>
                              </w:rPr>
                              <w:t>Thursdays 4:00-5:30</w:t>
                            </w:r>
                          </w:p>
                          <w:p w:rsidR="009A34A4" w:rsidRPr="009A34A4" w:rsidRDefault="009A34A4" w:rsidP="009A34A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 w:rsidRPr="009A34A4">
                              <w:rPr>
                                <w:b/>
                              </w:rPr>
                              <w:t>Fridays 4:00-5:30</w:t>
                            </w:r>
                          </w:p>
                          <w:p w:rsidR="009A34A4" w:rsidRPr="009A34A4" w:rsidRDefault="009A34A4" w:rsidP="009A34A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 w:rsidRPr="009A34A4">
                              <w:rPr>
                                <w:b/>
                              </w:rPr>
                              <w:t>Saturdays 11:00-12:30</w:t>
                            </w:r>
                          </w:p>
                          <w:p w:rsidR="009A34A4" w:rsidRDefault="009A34A4" w:rsidP="009A34A4">
                            <w:pPr>
                              <w:ind w:firstLine="115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A34A4" w:rsidRPr="009A34A4" w:rsidRDefault="009A34A4" w:rsidP="009A34A4">
                            <w:pPr>
                              <w:ind w:firstLine="115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10015" w:rsidRPr="00110015" w:rsidRDefault="0011001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5" type="#_x0000_t202" style="position:absolute;margin-left:10.35pt;margin-top:191pt;width:204.75pt;height:23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" stroked="f" strokecolor="green" strokeweight="1pt">
                <v:textbox>
                  <w:txbxContent>
                    <w:p w:rsidR="009A34A4" w:rsidRPr="009A34A4" w:rsidRDefault="009A34A4" w:rsidP="009A34A4">
                      <w:pPr>
                        <w:pStyle w:val="BodyText02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9A34A4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  <w:u w:val="single"/>
                        </w:rPr>
                        <w:t>Q</w:t>
                      </w:r>
                      <w:r w:rsidRPr="009A34A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uikstart </w:t>
                      </w:r>
                    </w:p>
                    <w:p w:rsidR="009A34A4" w:rsidRPr="0080285C" w:rsidRDefault="009A34A4" w:rsidP="009A34A4">
                      <w:pPr>
                        <w:pStyle w:val="BodyText02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Pr="0080285C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Mondays 4:30-:515</w:t>
                      </w:r>
                    </w:p>
                    <w:p w:rsidR="009A34A4" w:rsidRPr="0080285C" w:rsidRDefault="009A34A4" w:rsidP="009A34A4">
                      <w:pPr>
                        <w:pStyle w:val="BodyText02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80285C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Wednesdays 4:30-5:15</w:t>
                      </w:r>
                    </w:p>
                    <w:p w:rsidR="009A34A4" w:rsidRPr="009A34A4" w:rsidRDefault="009A34A4" w:rsidP="009A34A4">
                      <w:pPr>
                        <w:pStyle w:val="BodyText02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80285C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Saturdays 10:15-11:00</w:t>
                      </w:r>
                    </w:p>
                    <w:p w:rsidR="009A34A4" w:rsidRDefault="009A34A4" w:rsidP="009A34A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A34A4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Australian </w:t>
                      </w:r>
                    </w:p>
                    <w:p w:rsidR="009A34A4" w:rsidRPr="009A34A4" w:rsidRDefault="009A34A4" w:rsidP="009A34A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 w:rsidRPr="009A34A4">
                        <w:rPr>
                          <w:b/>
                        </w:rPr>
                        <w:t>Mondays 4:30-5:30</w:t>
                      </w:r>
                    </w:p>
                    <w:p w:rsidR="0080285C" w:rsidRPr="009A34A4" w:rsidRDefault="0080285C" w:rsidP="009A34A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 w:rsidRPr="009A34A4">
                        <w:rPr>
                          <w:b/>
                        </w:rPr>
                        <w:t>Tue</w:t>
                      </w:r>
                      <w:r w:rsidR="009A34A4">
                        <w:rPr>
                          <w:b/>
                        </w:rPr>
                        <w:t>s</w:t>
                      </w:r>
                      <w:r w:rsidRPr="009A34A4">
                        <w:rPr>
                          <w:b/>
                        </w:rPr>
                        <w:t>days 5:00-6:00</w:t>
                      </w:r>
                    </w:p>
                    <w:p w:rsidR="0080285C" w:rsidRDefault="0080285C" w:rsidP="009A34A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 w:rsidRPr="0080285C">
                        <w:rPr>
                          <w:b/>
                        </w:rPr>
                        <w:t>Wednesdays 4:30-5:30</w:t>
                      </w:r>
                    </w:p>
                    <w:p w:rsidR="0080285C" w:rsidRPr="0080285C" w:rsidRDefault="0080285C" w:rsidP="009A34A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Fridays 4:30-5:30</w:t>
                      </w:r>
                    </w:p>
                    <w:p w:rsidR="009A34A4" w:rsidRDefault="0080285C" w:rsidP="009A34A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 w:rsidRPr="0080285C">
                        <w:rPr>
                          <w:b/>
                        </w:rPr>
                        <w:t>Saturdays 10:00-11:00</w:t>
                      </w:r>
                      <w:r w:rsidR="00110015" w:rsidRPr="0080285C">
                        <w:rPr>
                          <w:b/>
                        </w:rPr>
                        <w:t xml:space="preserve">        </w:t>
                      </w:r>
                    </w:p>
                    <w:p w:rsidR="00A741E6" w:rsidRPr="009A34A4" w:rsidRDefault="009A34A4" w:rsidP="009A34A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A34A4">
                        <w:rPr>
                          <w:b/>
                          <w:sz w:val="24"/>
                          <w:szCs w:val="24"/>
                          <w:u w:val="single"/>
                        </w:rPr>
                        <w:t>US OPEN</w:t>
                      </w:r>
                      <w:r w:rsidR="00110015" w:rsidRPr="009A34A4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      </w:t>
                      </w:r>
                    </w:p>
                    <w:p w:rsidR="0080285C" w:rsidRDefault="009A34A4" w:rsidP="009A34A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 w:rsidRPr="009A34A4">
                        <w:rPr>
                          <w:b/>
                        </w:rPr>
                        <w:t>Tuesdays 4:00-5:30</w:t>
                      </w:r>
                    </w:p>
                    <w:p w:rsidR="009A34A4" w:rsidRPr="009A34A4" w:rsidRDefault="009A34A4" w:rsidP="009A34A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Wednesdays 5:30-7:00</w:t>
                      </w:r>
                    </w:p>
                    <w:p w:rsidR="009A34A4" w:rsidRPr="009A34A4" w:rsidRDefault="009A34A4" w:rsidP="009A34A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 w:rsidRPr="009A34A4">
                        <w:rPr>
                          <w:b/>
                        </w:rPr>
                        <w:t>Thursdays 4:00-5:30</w:t>
                      </w:r>
                    </w:p>
                    <w:p w:rsidR="009A34A4" w:rsidRPr="009A34A4" w:rsidRDefault="009A34A4" w:rsidP="009A34A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 w:rsidRPr="009A34A4">
                        <w:rPr>
                          <w:b/>
                        </w:rPr>
                        <w:t>Fridays 4:00-5:30</w:t>
                      </w:r>
                    </w:p>
                    <w:p w:rsidR="009A34A4" w:rsidRPr="009A34A4" w:rsidRDefault="009A34A4" w:rsidP="009A34A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 w:rsidRPr="009A34A4">
                        <w:rPr>
                          <w:b/>
                        </w:rPr>
                        <w:t>Saturdays 11:00-12:30</w:t>
                      </w:r>
                    </w:p>
                    <w:p w:rsidR="009A34A4" w:rsidRDefault="009A34A4" w:rsidP="009A34A4">
                      <w:pPr>
                        <w:ind w:firstLine="1155"/>
                        <w:rPr>
                          <w:sz w:val="20"/>
                          <w:szCs w:val="20"/>
                        </w:rPr>
                      </w:pPr>
                    </w:p>
                    <w:p w:rsidR="009A34A4" w:rsidRPr="009A34A4" w:rsidRDefault="009A34A4" w:rsidP="009A34A4">
                      <w:pPr>
                        <w:ind w:firstLine="1155"/>
                        <w:rPr>
                          <w:sz w:val="20"/>
                          <w:szCs w:val="20"/>
                        </w:rPr>
                      </w:pPr>
                    </w:p>
                    <w:p w:rsidR="00110015" w:rsidRPr="00110015" w:rsidRDefault="00110015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4591050</wp:posOffset>
                </wp:positionV>
                <wp:extent cx="2792730" cy="2600325"/>
                <wp:effectExtent l="0" t="0" r="0" b="0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2600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D431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A22CD" w:rsidRDefault="009A22CD" w:rsidP="009A22CD">
                            <w:pPr>
                              <w:pStyle w:val="customertestimony"/>
                            </w:pPr>
                          </w:p>
                          <w:p w:rsidR="009A22CD" w:rsidRPr="00E139C2" w:rsidRDefault="009A22CD" w:rsidP="009A22CD">
                            <w:pPr>
                              <w:pStyle w:val="customertestimony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6" type="#_x0000_t202" style="position:absolute;margin-left:10.35pt;margin-top:361.5pt;width:219.9pt;height:204.7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" filled="f" fillcolor="#cd4313" stroked="f" insetpen="t">
                <v:textbox inset="2.88pt,2.88pt,2.88pt,2.88pt">
                  <w:txbxContent>
                    <w:p w:rsidR="009A22CD" w:rsidRDefault="009A22CD" w:rsidP="009A22CD">
                      <w:pPr>
                        <w:pStyle w:val="customertestimony"/>
                      </w:pPr>
                    </w:p>
                    <w:p w:rsidR="009A22CD" w:rsidRPr="00E139C2" w:rsidRDefault="009A22CD" w:rsidP="009A22CD">
                      <w:pPr>
                        <w:pStyle w:val="customertestimony"/>
                      </w:pPr>
                    </w:p>
                  </w:txbxContent>
                </v:textbox>
              </v:shape>
            </w:pict>
          </mc:Fallback>
        </mc:AlternateContent>
      </w:r>
    </w:p>
    <w:sectPr w:rsidR="00CB54DF" w:rsidSect="00CB54DF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Raavi">
    <w:altName w:val="Gadugi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D0BB1"/>
    <w:multiLevelType w:val="hybridMultilevel"/>
    <w:tmpl w:val="D2F20380"/>
    <w:lvl w:ilvl="0" w:tplc="B61A71D8">
      <w:start w:val="1"/>
      <w:numFmt w:val="decimal"/>
      <w:pStyle w:val="Brochure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814CD6"/>
    <w:multiLevelType w:val="hybridMultilevel"/>
    <w:tmpl w:val="FE7CA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4799B"/>
    <w:multiLevelType w:val="hybridMultilevel"/>
    <w:tmpl w:val="D49881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DA7CA8"/>
    <w:multiLevelType w:val="hybridMultilevel"/>
    <w:tmpl w:val="EC06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03C15"/>
    <w:multiLevelType w:val="hybridMultilevel"/>
    <w:tmpl w:val="5F82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46"/>
    <w:rsid w:val="00003946"/>
    <w:rsid w:val="0000408E"/>
    <w:rsid w:val="000231A2"/>
    <w:rsid w:val="00042546"/>
    <w:rsid w:val="000477FC"/>
    <w:rsid w:val="000662FF"/>
    <w:rsid w:val="000735E3"/>
    <w:rsid w:val="0008253A"/>
    <w:rsid w:val="00084900"/>
    <w:rsid w:val="000911E8"/>
    <w:rsid w:val="00092856"/>
    <w:rsid w:val="000931A9"/>
    <w:rsid w:val="000A62F8"/>
    <w:rsid w:val="000B32D6"/>
    <w:rsid w:val="000C58D6"/>
    <w:rsid w:val="000C7E9A"/>
    <w:rsid w:val="000D5924"/>
    <w:rsid w:val="00110015"/>
    <w:rsid w:val="00110181"/>
    <w:rsid w:val="00114C4F"/>
    <w:rsid w:val="00124C3A"/>
    <w:rsid w:val="00135872"/>
    <w:rsid w:val="001578D5"/>
    <w:rsid w:val="0017086F"/>
    <w:rsid w:val="001716BC"/>
    <w:rsid w:val="00187D95"/>
    <w:rsid w:val="001A27AF"/>
    <w:rsid w:val="001B03B0"/>
    <w:rsid w:val="001B3C55"/>
    <w:rsid w:val="001E223B"/>
    <w:rsid w:val="001F3B97"/>
    <w:rsid w:val="001F7B9C"/>
    <w:rsid w:val="00217368"/>
    <w:rsid w:val="00223F4C"/>
    <w:rsid w:val="002705F2"/>
    <w:rsid w:val="00273031"/>
    <w:rsid w:val="00274D85"/>
    <w:rsid w:val="002762FF"/>
    <w:rsid w:val="00283312"/>
    <w:rsid w:val="002845F2"/>
    <w:rsid w:val="00285BA4"/>
    <w:rsid w:val="00292D64"/>
    <w:rsid w:val="002A234A"/>
    <w:rsid w:val="002C1B28"/>
    <w:rsid w:val="002C3BA4"/>
    <w:rsid w:val="002D37E2"/>
    <w:rsid w:val="002E6AA5"/>
    <w:rsid w:val="002F190E"/>
    <w:rsid w:val="003012E4"/>
    <w:rsid w:val="00315902"/>
    <w:rsid w:val="00317EFA"/>
    <w:rsid w:val="0034348F"/>
    <w:rsid w:val="0034630A"/>
    <w:rsid w:val="00350454"/>
    <w:rsid w:val="00357783"/>
    <w:rsid w:val="00375CC4"/>
    <w:rsid w:val="003827B7"/>
    <w:rsid w:val="0039300E"/>
    <w:rsid w:val="003B03C2"/>
    <w:rsid w:val="003B3924"/>
    <w:rsid w:val="003B4E7F"/>
    <w:rsid w:val="003B6A5C"/>
    <w:rsid w:val="003C337A"/>
    <w:rsid w:val="003E325E"/>
    <w:rsid w:val="003F2442"/>
    <w:rsid w:val="00425568"/>
    <w:rsid w:val="00434EC3"/>
    <w:rsid w:val="0044699E"/>
    <w:rsid w:val="0048003B"/>
    <w:rsid w:val="004860C8"/>
    <w:rsid w:val="00497180"/>
    <w:rsid w:val="004A2244"/>
    <w:rsid w:val="004B79AF"/>
    <w:rsid w:val="004D2066"/>
    <w:rsid w:val="004F06B3"/>
    <w:rsid w:val="004F76BD"/>
    <w:rsid w:val="00505CBE"/>
    <w:rsid w:val="00512243"/>
    <w:rsid w:val="005315EC"/>
    <w:rsid w:val="0053532D"/>
    <w:rsid w:val="00540D3B"/>
    <w:rsid w:val="00544320"/>
    <w:rsid w:val="00551A25"/>
    <w:rsid w:val="005618BC"/>
    <w:rsid w:val="00561E36"/>
    <w:rsid w:val="00562433"/>
    <w:rsid w:val="00581C11"/>
    <w:rsid w:val="00585D18"/>
    <w:rsid w:val="0059505E"/>
    <w:rsid w:val="005B4168"/>
    <w:rsid w:val="005C7BC3"/>
    <w:rsid w:val="005E07C7"/>
    <w:rsid w:val="005F56A7"/>
    <w:rsid w:val="00603C6E"/>
    <w:rsid w:val="00604732"/>
    <w:rsid w:val="00607DC7"/>
    <w:rsid w:val="0061268C"/>
    <w:rsid w:val="006163AC"/>
    <w:rsid w:val="00635422"/>
    <w:rsid w:val="00650D82"/>
    <w:rsid w:val="00652EF0"/>
    <w:rsid w:val="0066540C"/>
    <w:rsid w:val="00675D2B"/>
    <w:rsid w:val="00696405"/>
    <w:rsid w:val="006B5444"/>
    <w:rsid w:val="006C11E0"/>
    <w:rsid w:val="006D1BD3"/>
    <w:rsid w:val="006E4292"/>
    <w:rsid w:val="006F2FB8"/>
    <w:rsid w:val="00701470"/>
    <w:rsid w:val="0070173B"/>
    <w:rsid w:val="0070708D"/>
    <w:rsid w:val="00711EDB"/>
    <w:rsid w:val="00731E5A"/>
    <w:rsid w:val="007323C6"/>
    <w:rsid w:val="00757943"/>
    <w:rsid w:val="00760992"/>
    <w:rsid w:val="00767E95"/>
    <w:rsid w:val="00773E2A"/>
    <w:rsid w:val="00781DEE"/>
    <w:rsid w:val="00787525"/>
    <w:rsid w:val="007A04B4"/>
    <w:rsid w:val="007C2C6A"/>
    <w:rsid w:val="007D23B1"/>
    <w:rsid w:val="007D4031"/>
    <w:rsid w:val="007E17FD"/>
    <w:rsid w:val="0080285C"/>
    <w:rsid w:val="00805866"/>
    <w:rsid w:val="00807088"/>
    <w:rsid w:val="00815A72"/>
    <w:rsid w:val="00841FE1"/>
    <w:rsid w:val="00843AB0"/>
    <w:rsid w:val="00847C79"/>
    <w:rsid w:val="00857CF7"/>
    <w:rsid w:val="008764C1"/>
    <w:rsid w:val="00887E91"/>
    <w:rsid w:val="00890B01"/>
    <w:rsid w:val="00892097"/>
    <w:rsid w:val="008C01A5"/>
    <w:rsid w:val="008D6FB4"/>
    <w:rsid w:val="008F13DC"/>
    <w:rsid w:val="008F7FD1"/>
    <w:rsid w:val="00903007"/>
    <w:rsid w:val="00906092"/>
    <w:rsid w:val="00906A72"/>
    <w:rsid w:val="0091390F"/>
    <w:rsid w:val="00916092"/>
    <w:rsid w:val="00932E98"/>
    <w:rsid w:val="009467F4"/>
    <w:rsid w:val="0094693D"/>
    <w:rsid w:val="009501C5"/>
    <w:rsid w:val="00960C9F"/>
    <w:rsid w:val="00963AF7"/>
    <w:rsid w:val="009A22CD"/>
    <w:rsid w:val="009A34A4"/>
    <w:rsid w:val="009B1371"/>
    <w:rsid w:val="009B13B9"/>
    <w:rsid w:val="009B6A9D"/>
    <w:rsid w:val="009F2B1D"/>
    <w:rsid w:val="009F4532"/>
    <w:rsid w:val="009F4A21"/>
    <w:rsid w:val="009F7915"/>
    <w:rsid w:val="00A47C14"/>
    <w:rsid w:val="00A64E96"/>
    <w:rsid w:val="00A741E6"/>
    <w:rsid w:val="00A824E7"/>
    <w:rsid w:val="00AD2548"/>
    <w:rsid w:val="00AD2F30"/>
    <w:rsid w:val="00B3011B"/>
    <w:rsid w:val="00B320C2"/>
    <w:rsid w:val="00B45A4A"/>
    <w:rsid w:val="00B678A5"/>
    <w:rsid w:val="00B706DC"/>
    <w:rsid w:val="00B7608E"/>
    <w:rsid w:val="00B84EBF"/>
    <w:rsid w:val="00B90888"/>
    <w:rsid w:val="00B972FE"/>
    <w:rsid w:val="00BA55F8"/>
    <w:rsid w:val="00BB2315"/>
    <w:rsid w:val="00BB4FC3"/>
    <w:rsid w:val="00BB7DC3"/>
    <w:rsid w:val="00BC2F49"/>
    <w:rsid w:val="00BD2490"/>
    <w:rsid w:val="00BE19F6"/>
    <w:rsid w:val="00C10DDC"/>
    <w:rsid w:val="00C16831"/>
    <w:rsid w:val="00C25C48"/>
    <w:rsid w:val="00C3265B"/>
    <w:rsid w:val="00C52905"/>
    <w:rsid w:val="00C61295"/>
    <w:rsid w:val="00C619CC"/>
    <w:rsid w:val="00C6779F"/>
    <w:rsid w:val="00C67B08"/>
    <w:rsid w:val="00C75DB3"/>
    <w:rsid w:val="00C8621D"/>
    <w:rsid w:val="00C92BE0"/>
    <w:rsid w:val="00CA46C9"/>
    <w:rsid w:val="00CB1976"/>
    <w:rsid w:val="00CB35DE"/>
    <w:rsid w:val="00CB54DF"/>
    <w:rsid w:val="00CD25F3"/>
    <w:rsid w:val="00CE6DA2"/>
    <w:rsid w:val="00CF17C5"/>
    <w:rsid w:val="00CF6A62"/>
    <w:rsid w:val="00D35BE7"/>
    <w:rsid w:val="00D5677B"/>
    <w:rsid w:val="00D70292"/>
    <w:rsid w:val="00D7029A"/>
    <w:rsid w:val="00D74941"/>
    <w:rsid w:val="00D760F1"/>
    <w:rsid w:val="00DA2E36"/>
    <w:rsid w:val="00DC66B0"/>
    <w:rsid w:val="00DC7766"/>
    <w:rsid w:val="00DD0502"/>
    <w:rsid w:val="00DD4D93"/>
    <w:rsid w:val="00DE21D6"/>
    <w:rsid w:val="00DF5C90"/>
    <w:rsid w:val="00E01C4F"/>
    <w:rsid w:val="00E03B44"/>
    <w:rsid w:val="00E10D20"/>
    <w:rsid w:val="00E21874"/>
    <w:rsid w:val="00E242EF"/>
    <w:rsid w:val="00E37C88"/>
    <w:rsid w:val="00E509E0"/>
    <w:rsid w:val="00E55590"/>
    <w:rsid w:val="00E61DCF"/>
    <w:rsid w:val="00E65456"/>
    <w:rsid w:val="00E83E05"/>
    <w:rsid w:val="00E94187"/>
    <w:rsid w:val="00EA0F61"/>
    <w:rsid w:val="00EB4FE8"/>
    <w:rsid w:val="00EB7103"/>
    <w:rsid w:val="00EC1B7A"/>
    <w:rsid w:val="00ED270D"/>
    <w:rsid w:val="00EF2915"/>
    <w:rsid w:val="00EF765C"/>
    <w:rsid w:val="00F03334"/>
    <w:rsid w:val="00F2499C"/>
    <w:rsid w:val="00F2733F"/>
    <w:rsid w:val="00F4606B"/>
    <w:rsid w:val="00F556B8"/>
    <w:rsid w:val="00F565C7"/>
    <w:rsid w:val="00F653EF"/>
    <w:rsid w:val="00F675E0"/>
    <w:rsid w:val="00F76A49"/>
    <w:rsid w:val="00FC786A"/>
    <w:rsid w:val="00FC7F15"/>
    <w:rsid w:val="00FF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90,#ff9"/>
    </o:shapedefaults>
    <o:shapelayout v:ext="edit">
      <o:idmap v:ext="edit" data="1"/>
    </o:shapelayout>
  </w:shapeDefaults>
  <w:doNotEmbedSmartTags/>
  <w:decimalSymbol w:val="."/>
  <w:listSeparator w:val=","/>
  <w14:docId w14:val="327B9B62"/>
  <w15:docId w15:val="{9A153A3B-2356-4978-9EC7-CAFE1CEC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nhideWhenUsed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chureTitle">
    <w:name w:val="Brochure Title"/>
    <w:basedOn w:val="Normal"/>
    <w:qFormat/>
    <w:rsid w:val="00CB54DF"/>
    <w:pPr>
      <w:spacing w:line="312" w:lineRule="auto"/>
      <w:jc w:val="both"/>
    </w:pPr>
    <w:rPr>
      <w:rFonts w:asciiTheme="majorHAnsi" w:hAnsiTheme="majorHAnsi"/>
      <w:color w:val="72A376" w:themeColor="accent1"/>
      <w:sz w:val="32"/>
    </w:rPr>
  </w:style>
  <w:style w:type="paragraph" w:customStyle="1" w:styleId="8A2A7A62B8364C6DA158E52967F32244">
    <w:name w:val="8A2A7A62B8364C6DA158E52967F32244"/>
    <w:rsid w:val="00CB54DF"/>
    <w:pPr>
      <w:spacing w:before="240" w:after="80"/>
      <w:outlineLvl w:val="1"/>
    </w:pPr>
    <w:rPr>
      <w:rFonts w:asciiTheme="majorHAnsi" w:hAnsiTheme="majorHAnsi"/>
      <w:color w:val="72A376" w:themeColor="accent1"/>
    </w:rPr>
  </w:style>
  <w:style w:type="paragraph" w:styleId="Title">
    <w:name w:val="Title"/>
    <w:basedOn w:val="Normal"/>
    <w:link w:val="TitleChar"/>
    <w:uiPriority w:val="4"/>
    <w:semiHidden/>
    <w:unhideWhenUsed/>
    <w:qFormat/>
    <w:rsid w:val="00CB54DF"/>
    <w:pPr>
      <w:spacing w:after="0" w:line="312" w:lineRule="auto"/>
      <w:jc w:val="both"/>
    </w:pPr>
    <w:rPr>
      <w:rFonts w:asciiTheme="majorHAnsi" w:eastAsiaTheme="majorEastAsia" w:hAnsiTheme="majorHAnsi" w:cstheme="majorHAnsi"/>
      <w:b/>
      <w:bCs/>
      <w:color w:val="72A376" w:themeColor="accent1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4"/>
    <w:semiHidden/>
    <w:rsid w:val="00CB54DF"/>
    <w:rPr>
      <w:rFonts w:asciiTheme="majorHAnsi" w:eastAsiaTheme="majorEastAsia" w:hAnsiTheme="majorHAnsi" w:cstheme="majorHAnsi"/>
      <w:b/>
      <w:bCs/>
      <w:color w:val="72A376" w:themeColor="accent1"/>
      <w:kern w:val="28"/>
      <w:sz w:val="3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54DF"/>
    <w:pPr>
      <w:spacing w:line="240" w:lineRule="auto"/>
    </w:pPr>
    <w:rPr>
      <w:b/>
      <w:bCs/>
      <w:color w:val="72A376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4DF"/>
    <w:rPr>
      <w:rFonts w:ascii="Tahoma" w:hAnsi="Tahoma" w:cs="Tahoma"/>
      <w:sz w:val="16"/>
      <w:szCs w:val="16"/>
    </w:rPr>
  </w:style>
  <w:style w:type="paragraph" w:customStyle="1" w:styleId="BrochureSubtitle">
    <w:name w:val="Brochure Subtitle"/>
    <w:basedOn w:val="Normal"/>
    <w:qFormat/>
    <w:rsid w:val="00CB54DF"/>
    <w:pPr>
      <w:spacing w:before="60" w:after="120" w:line="240" w:lineRule="auto"/>
      <w:jc w:val="both"/>
    </w:pPr>
    <w:rPr>
      <w:i/>
      <w:color w:val="66A6B8" w:themeColor="accent3" w:themeShade="BF"/>
      <w:sz w:val="20"/>
    </w:rPr>
  </w:style>
  <w:style w:type="paragraph" w:customStyle="1" w:styleId="BrochureSubtitle2">
    <w:name w:val="Brochure Subtitle 2"/>
    <w:basedOn w:val="Normal"/>
    <w:qFormat/>
    <w:rsid w:val="00CB54DF"/>
    <w:pPr>
      <w:spacing w:before="120" w:after="120" w:line="384" w:lineRule="auto"/>
    </w:pPr>
    <w:rPr>
      <w:i/>
      <w:color w:val="66A6B8" w:themeColor="accent3" w:themeShade="BF"/>
      <w:sz w:val="20"/>
    </w:rPr>
  </w:style>
  <w:style w:type="paragraph" w:customStyle="1" w:styleId="SectionHeading2">
    <w:name w:val="Section Heading 2"/>
    <w:basedOn w:val="Normal"/>
    <w:qFormat/>
    <w:rsid w:val="00CB54DF"/>
    <w:pPr>
      <w:spacing w:before="240" w:after="80"/>
      <w:outlineLvl w:val="1"/>
    </w:pPr>
    <w:rPr>
      <w:rFonts w:asciiTheme="majorHAnsi" w:hAnsiTheme="majorHAnsi"/>
      <w:color w:val="72A376" w:themeColor="accent1"/>
    </w:rPr>
  </w:style>
  <w:style w:type="paragraph" w:customStyle="1" w:styleId="BrochureCopy">
    <w:name w:val="Brochure Copy"/>
    <w:basedOn w:val="Normal"/>
    <w:qFormat/>
    <w:rsid w:val="00CB54DF"/>
    <w:pPr>
      <w:spacing w:after="120" w:line="300" w:lineRule="auto"/>
    </w:pPr>
    <w:rPr>
      <w:sz w:val="18"/>
    </w:rPr>
  </w:style>
  <w:style w:type="paragraph" w:customStyle="1" w:styleId="SectionHeading1">
    <w:name w:val="Section Heading 1"/>
    <w:basedOn w:val="SectionHeading2"/>
    <w:qFormat/>
    <w:rsid w:val="00CB54DF"/>
    <w:rPr>
      <w:sz w:val="28"/>
    </w:rPr>
  </w:style>
  <w:style w:type="paragraph" w:customStyle="1" w:styleId="CaptionHeading">
    <w:name w:val="Caption Heading"/>
    <w:basedOn w:val="Normal"/>
    <w:qFormat/>
    <w:rsid w:val="00CB54DF"/>
    <w:pPr>
      <w:spacing w:after="120" w:line="312" w:lineRule="auto"/>
    </w:pPr>
    <w:rPr>
      <w:rFonts w:asciiTheme="majorHAnsi" w:hAnsiTheme="majorHAnsi"/>
      <w:color w:val="66A6B8" w:themeColor="accent3" w:themeShade="BF"/>
      <w:sz w:val="20"/>
    </w:rPr>
  </w:style>
  <w:style w:type="paragraph" w:customStyle="1" w:styleId="BrochureCaption">
    <w:name w:val="Brochure Caption"/>
    <w:basedOn w:val="Normal"/>
    <w:qFormat/>
    <w:rsid w:val="00CB54DF"/>
    <w:pPr>
      <w:spacing w:after="0" w:line="432" w:lineRule="auto"/>
    </w:pPr>
    <w:rPr>
      <w:i/>
      <w:color w:val="66A6B8" w:themeColor="accent3" w:themeShade="BF"/>
      <w:sz w:val="18"/>
    </w:rPr>
  </w:style>
  <w:style w:type="paragraph" w:customStyle="1" w:styleId="ContactInformation">
    <w:name w:val="Contact Information"/>
    <w:basedOn w:val="Normal"/>
    <w:qFormat/>
    <w:rsid w:val="00CB54DF"/>
    <w:pPr>
      <w:spacing w:after="0"/>
    </w:pPr>
    <w:rPr>
      <w:color w:val="72A376" w:themeColor="accent1"/>
      <w:sz w:val="18"/>
    </w:rPr>
  </w:style>
  <w:style w:type="paragraph" w:customStyle="1" w:styleId="ContactInformationHeading">
    <w:name w:val="Contact Information Heading"/>
    <w:basedOn w:val="Normal"/>
    <w:qFormat/>
    <w:rsid w:val="00CB54DF"/>
    <w:pPr>
      <w:spacing w:before="240" w:after="80"/>
    </w:pPr>
    <w:rPr>
      <w:rFonts w:asciiTheme="majorHAnsi" w:hAnsiTheme="majorHAnsi"/>
      <w:color w:val="72A376" w:themeColor="accent1"/>
    </w:rPr>
  </w:style>
  <w:style w:type="paragraph" w:customStyle="1" w:styleId="WebSiteAddress">
    <w:name w:val="Web Site Address"/>
    <w:basedOn w:val="Normal"/>
    <w:qFormat/>
    <w:rsid w:val="00CB54DF"/>
    <w:pPr>
      <w:spacing w:before="240" w:after="80"/>
    </w:pPr>
    <w:rPr>
      <w:color w:val="72A376" w:themeColor="accent1"/>
    </w:rPr>
  </w:style>
  <w:style w:type="paragraph" w:customStyle="1" w:styleId="BrochureList">
    <w:name w:val="Brochure List"/>
    <w:basedOn w:val="BrochureCopy"/>
    <w:qFormat/>
    <w:rsid w:val="00CB54DF"/>
    <w:pPr>
      <w:numPr>
        <w:numId w:val="1"/>
      </w:numPr>
    </w:pPr>
  </w:style>
  <w:style w:type="paragraph" w:customStyle="1" w:styleId="D3698C1BF2294BD59E4F83170C820D561">
    <w:name w:val="D3698C1BF2294BD59E4F83170C820D561"/>
    <w:rsid w:val="00CB54DF"/>
    <w:pPr>
      <w:spacing w:before="240" w:after="80"/>
      <w:outlineLvl w:val="1"/>
    </w:pPr>
    <w:rPr>
      <w:rFonts w:asciiTheme="majorHAnsi" w:hAnsiTheme="majorHAnsi"/>
      <w:color w:val="72A376" w:themeColor="accent1"/>
    </w:rPr>
  </w:style>
  <w:style w:type="paragraph" w:customStyle="1" w:styleId="64BDA2DDABEB45E6A11282D2E8E1D23E">
    <w:name w:val="64BDA2DDABEB45E6A11282D2E8E1D23E"/>
    <w:rsid w:val="00CB54DF"/>
    <w:pPr>
      <w:spacing w:before="240" w:after="80"/>
    </w:pPr>
    <w:rPr>
      <w:color w:val="72A376" w:themeColor="accent1"/>
    </w:rPr>
  </w:style>
  <w:style w:type="character" w:styleId="PlaceholderText">
    <w:name w:val="Placeholder Text"/>
    <w:basedOn w:val="DefaultParagraphFont"/>
    <w:uiPriority w:val="99"/>
    <w:semiHidden/>
    <w:rsid w:val="00B84EBF"/>
    <w:rPr>
      <w:color w:val="808080"/>
    </w:rPr>
  </w:style>
  <w:style w:type="paragraph" w:customStyle="1" w:styleId="HEADLINE01">
    <w:name w:val="HEADLINE 01"/>
    <w:basedOn w:val="Normal"/>
    <w:link w:val="HEADLINE01Char"/>
    <w:qFormat/>
    <w:rsid w:val="00003946"/>
    <w:pPr>
      <w:widowControl w:val="0"/>
      <w:spacing w:before="100" w:beforeAutospacing="1" w:after="0" w:line="240" w:lineRule="auto"/>
      <w:jc w:val="center"/>
    </w:pPr>
    <w:rPr>
      <w:rFonts w:ascii="Arial" w:eastAsia="Times New Roman" w:hAnsi="Arial" w:cs="Arial"/>
      <w:b/>
      <w:color w:val="006666"/>
      <w:kern w:val="28"/>
      <w:sz w:val="24"/>
      <w:szCs w:val="20"/>
    </w:rPr>
  </w:style>
  <w:style w:type="character" w:customStyle="1" w:styleId="HEADLINE01Char">
    <w:name w:val="HEADLINE 01 Char"/>
    <w:basedOn w:val="DefaultParagraphFont"/>
    <w:link w:val="HEADLINE01"/>
    <w:rsid w:val="00003946"/>
    <w:rPr>
      <w:rFonts w:ascii="Arial" w:eastAsia="Times New Roman" w:hAnsi="Arial" w:cs="Arial"/>
      <w:b/>
      <w:color w:val="006666"/>
      <w:kern w:val="28"/>
      <w:sz w:val="24"/>
      <w:szCs w:val="20"/>
    </w:rPr>
  </w:style>
  <w:style w:type="paragraph" w:customStyle="1" w:styleId="BodyText01">
    <w:name w:val="Body Text 01"/>
    <w:basedOn w:val="Normal"/>
    <w:link w:val="BodyText01Char"/>
    <w:qFormat/>
    <w:rsid w:val="00003946"/>
    <w:pPr>
      <w:widowControl w:val="0"/>
      <w:spacing w:before="120" w:after="0" w:line="360" w:lineRule="auto"/>
      <w:jc w:val="center"/>
    </w:pPr>
    <w:rPr>
      <w:rFonts w:ascii="Arial" w:eastAsia="Times New Roman" w:hAnsi="Arial" w:cs="Arial"/>
      <w:color w:val="006666"/>
      <w:kern w:val="28"/>
      <w:sz w:val="20"/>
      <w:szCs w:val="20"/>
    </w:rPr>
  </w:style>
  <w:style w:type="character" w:customStyle="1" w:styleId="BodyText01Char">
    <w:name w:val="Body Text 01 Char"/>
    <w:basedOn w:val="DefaultParagraphFont"/>
    <w:link w:val="BodyText01"/>
    <w:rsid w:val="00003946"/>
    <w:rPr>
      <w:rFonts w:ascii="Arial" w:eastAsia="Times New Roman" w:hAnsi="Arial" w:cs="Arial"/>
      <w:color w:val="006666"/>
      <w:kern w:val="28"/>
      <w:sz w:val="20"/>
      <w:szCs w:val="20"/>
    </w:rPr>
  </w:style>
  <w:style w:type="paragraph" w:customStyle="1" w:styleId="customertestimony">
    <w:name w:val="customer testimony"/>
    <w:basedOn w:val="Normal"/>
    <w:link w:val="customertestimonyChar"/>
    <w:qFormat/>
    <w:rsid w:val="002705F2"/>
    <w:pPr>
      <w:widowControl w:val="0"/>
      <w:spacing w:before="100" w:beforeAutospacing="1" w:after="0" w:line="240" w:lineRule="auto"/>
    </w:pPr>
    <w:rPr>
      <w:rFonts w:ascii="Times New Roman" w:eastAsia="Times New Roman" w:hAnsi="Times New Roman" w:cs="Times New Roman"/>
      <w:i/>
      <w:color w:val="006666"/>
      <w:kern w:val="28"/>
      <w:sz w:val="20"/>
      <w:szCs w:val="20"/>
    </w:rPr>
  </w:style>
  <w:style w:type="character" w:customStyle="1" w:styleId="customertestimonyChar">
    <w:name w:val="customer testimony Char"/>
    <w:basedOn w:val="DefaultParagraphFont"/>
    <w:link w:val="customertestimony"/>
    <w:rsid w:val="002705F2"/>
    <w:rPr>
      <w:rFonts w:ascii="Times New Roman" w:eastAsia="Times New Roman" w:hAnsi="Times New Roman" w:cs="Times New Roman"/>
      <w:i/>
      <w:color w:val="006666"/>
      <w:kern w:val="28"/>
      <w:sz w:val="20"/>
      <w:szCs w:val="20"/>
    </w:rPr>
  </w:style>
  <w:style w:type="table" w:styleId="TableGrid">
    <w:name w:val="Table Grid"/>
    <w:basedOn w:val="TableNormal"/>
    <w:uiPriority w:val="59"/>
    <w:rsid w:val="00270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laceImage">
    <w:name w:val="Place Image"/>
    <w:basedOn w:val="Normal"/>
    <w:link w:val="PlaceImageChar"/>
    <w:qFormat/>
    <w:rsid w:val="002705F2"/>
    <w:pPr>
      <w:spacing w:after="0" w:line="240" w:lineRule="auto"/>
      <w:jc w:val="center"/>
    </w:pPr>
    <w:rPr>
      <w:rFonts w:ascii="Arial" w:eastAsia="Times New Roman" w:hAnsi="Arial" w:cs="Times New Roman"/>
      <w:color w:val="FFFFFF"/>
      <w:kern w:val="28"/>
      <w:sz w:val="18"/>
      <w:szCs w:val="20"/>
    </w:rPr>
  </w:style>
  <w:style w:type="character" w:customStyle="1" w:styleId="PlaceImageChar">
    <w:name w:val="Place Image Char"/>
    <w:basedOn w:val="DefaultParagraphFont"/>
    <w:link w:val="PlaceImage"/>
    <w:rsid w:val="002705F2"/>
    <w:rPr>
      <w:rFonts w:ascii="Arial" w:eastAsia="Times New Roman" w:hAnsi="Arial" w:cs="Times New Roman"/>
      <w:color w:val="FFFFFF"/>
      <w:kern w:val="28"/>
      <w:sz w:val="18"/>
      <w:szCs w:val="20"/>
    </w:rPr>
  </w:style>
  <w:style w:type="paragraph" w:customStyle="1" w:styleId="quotehere01">
    <w:name w:val="quote here 01"/>
    <w:basedOn w:val="Normal"/>
    <w:link w:val="quotehere01Char"/>
    <w:qFormat/>
    <w:rsid w:val="008F7FD1"/>
    <w:pPr>
      <w:spacing w:after="0" w:line="360" w:lineRule="auto"/>
    </w:pPr>
    <w:rPr>
      <w:rFonts w:ascii="Times New Roman" w:eastAsia="Times New Roman" w:hAnsi="Times New Roman" w:cs="Times New Roman"/>
      <w:i/>
      <w:color w:val="FFFFFF"/>
      <w:kern w:val="28"/>
      <w:sz w:val="36"/>
      <w:szCs w:val="36"/>
    </w:rPr>
  </w:style>
  <w:style w:type="character" w:customStyle="1" w:styleId="quotehere01Char">
    <w:name w:val="quote here 01 Char"/>
    <w:basedOn w:val="DefaultParagraphFont"/>
    <w:link w:val="quotehere01"/>
    <w:rsid w:val="008F7FD1"/>
    <w:rPr>
      <w:rFonts w:ascii="Times New Roman" w:eastAsia="Times New Roman" w:hAnsi="Times New Roman" w:cs="Times New Roman"/>
      <w:i/>
      <w:color w:val="FFFFFF"/>
      <w:kern w:val="28"/>
      <w:sz w:val="36"/>
      <w:szCs w:val="36"/>
    </w:rPr>
  </w:style>
  <w:style w:type="paragraph" w:customStyle="1" w:styleId="calloutshere">
    <w:name w:val="call outs here"/>
    <w:basedOn w:val="Normal"/>
    <w:link w:val="calloutshereChar"/>
    <w:qFormat/>
    <w:rsid w:val="003012E4"/>
    <w:pPr>
      <w:spacing w:after="240" w:line="360" w:lineRule="auto"/>
    </w:pPr>
    <w:rPr>
      <w:rFonts w:ascii="Arial" w:eastAsia="Times New Roman" w:hAnsi="Arial" w:cs="Arial"/>
      <w:color w:val="006666"/>
      <w:kern w:val="28"/>
      <w:sz w:val="20"/>
      <w:szCs w:val="20"/>
    </w:rPr>
  </w:style>
  <w:style w:type="character" w:customStyle="1" w:styleId="calloutshereChar">
    <w:name w:val="call outs here Char"/>
    <w:basedOn w:val="DefaultParagraphFont"/>
    <w:link w:val="calloutshere"/>
    <w:rsid w:val="003012E4"/>
    <w:rPr>
      <w:rFonts w:ascii="Arial" w:eastAsia="Times New Roman" w:hAnsi="Arial" w:cs="Arial"/>
      <w:color w:val="006666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963A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odyText02">
    <w:name w:val="Body Text 02"/>
    <w:basedOn w:val="Normal"/>
    <w:link w:val="BodyText02Char"/>
    <w:qFormat/>
    <w:rsid w:val="00285BA4"/>
    <w:pPr>
      <w:widowControl w:val="0"/>
      <w:spacing w:before="100" w:beforeAutospacing="1" w:after="0" w:line="240" w:lineRule="auto"/>
    </w:pPr>
    <w:rPr>
      <w:rFonts w:ascii="Arial" w:eastAsia="Times New Roman" w:hAnsi="Arial" w:cs="Arial"/>
      <w:color w:val="333333"/>
      <w:kern w:val="28"/>
      <w:sz w:val="20"/>
      <w:szCs w:val="20"/>
    </w:rPr>
  </w:style>
  <w:style w:type="paragraph" w:customStyle="1" w:styleId="SubHead02">
    <w:name w:val="SubHead 02"/>
    <w:basedOn w:val="Normal"/>
    <w:link w:val="SubHead02Char"/>
    <w:qFormat/>
    <w:rsid w:val="00285BA4"/>
    <w:pPr>
      <w:widowControl w:val="0"/>
      <w:spacing w:before="240" w:after="120" w:line="240" w:lineRule="auto"/>
    </w:pPr>
    <w:rPr>
      <w:rFonts w:ascii="Arial" w:eastAsia="Times New Roman" w:hAnsi="Arial" w:cs="Arial"/>
      <w:b/>
      <w:color w:val="006666"/>
      <w:kern w:val="28"/>
      <w:sz w:val="32"/>
      <w:szCs w:val="32"/>
    </w:rPr>
  </w:style>
  <w:style w:type="character" w:customStyle="1" w:styleId="BodyText02Char">
    <w:name w:val="Body Text 02 Char"/>
    <w:basedOn w:val="DefaultParagraphFont"/>
    <w:link w:val="BodyText02"/>
    <w:rsid w:val="00285BA4"/>
    <w:rPr>
      <w:rFonts w:ascii="Arial" w:eastAsia="Times New Roman" w:hAnsi="Arial" w:cs="Arial"/>
      <w:color w:val="333333"/>
      <w:kern w:val="28"/>
      <w:sz w:val="20"/>
      <w:szCs w:val="20"/>
    </w:rPr>
  </w:style>
  <w:style w:type="character" w:customStyle="1" w:styleId="SubHead02Char">
    <w:name w:val="SubHead 02 Char"/>
    <w:basedOn w:val="DefaultParagraphFont"/>
    <w:link w:val="SubHead02"/>
    <w:rsid w:val="00285BA4"/>
    <w:rPr>
      <w:rFonts w:ascii="Arial" w:eastAsia="Times New Roman" w:hAnsi="Arial" w:cs="Arial"/>
      <w:b/>
      <w:color w:val="006666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1\AppData\Roaming\Microsoft\Templates\Brochure.dotx" TargetMode="External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8F6DC-0ACC-4157-A32B-7F1A83CBFA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8A88EB-4172-471F-A00D-D3179FA07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Brochure.dotx</Template>
  <TotalTime>2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Junior Registration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staff1</dc:creator>
  <cp:lastModifiedBy>Joshua Angelicola</cp:lastModifiedBy>
  <cp:revision>3</cp:revision>
  <cp:lastPrinted>2016-04-15T16:37:00Z</cp:lastPrinted>
  <dcterms:created xsi:type="dcterms:W3CDTF">2016-08-10T21:32:00Z</dcterms:created>
  <dcterms:modified xsi:type="dcterms:W3CDTF">2016-08-10T21:33:00Z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TC100726679990</vt:lpwstr>
  </property>
</Properties>
</file>